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852E8" w14:textId="77777777" w:rsidR="00660F69" w:rsidRPr="0070397B" w:rsidRDefault="00660F69" w:rsidP="00660F69">
      <w:pPr>
        <w:pStyle w:val="Heading1"/>
        <w:rPr>
          <w:rFonts w:cs="Arial"/>
          <w:b/>
        </w:rPr>
      </w:pPr>
      <w:bookmarkStart w:id="0" w:name="_GoBack"/>
      <w:bookmarkEnd w:id="0"/>
      <w:commentRangeStart w:id="1"/>
      <w:r w:rsidRPr="0070397B">
        <w:rPr>
          <w:rFonts w:cs="Arial"/>
          <w:b/>
        </w:rPr>
        <w:t>DATED</w:t>
      </w:r>
      <w:commentRangeEnd w:id="1"/>
      <w:r w:rsidR="009501F6">
        <w:rPr>
          <w:rStyle w:val="CommentReference"/>
          <w:caps w:val="0"/>
        </w:rPr>
        <w:commentReference w:id="1"/>
      </w:r>
      <w:r w:rsidRPr="0070397B">
        <w:rPr>
          <w:rFonts w:cs="Arial"/>
          <w:b/>
        </w:rPr>
        <w:t>_</w:t>
      </w:r>
      <w:r w:rsidRPr="00660F69">
        <w:rPr>
          <w:rFonts w:cs="Arial"/>
          <w:b/>
          <w:color w:val="FF0000"/>
        </w:rPr>
        <w:t>_________________________________________________________</w:t>
      </w:r>
      <w:r>
        <w:rPr>
          <w:rFonts w:cs="Arial"/>
          <w:b/>
        </w:rPr>
        <w:t>_</w:t>
      </w:r>
      <w:commentRangeStart w:id="2"/>
      <w:r>
        <w:rPr>
          <w:rFonts w:cs="Arial"/>
          <w:b/>
        </w:rPr>
        <w:t>201</w:t>
      </w:r>
      <w:r w:rsidR="009501F6" w:rsidRPr="009501F6">
        <w:rPr>
          <w:rFonts w:cs="Arial"/>
          <w:b/>
          <w:color w:val="FF0000"/>
        </w:rPr>
        <w:t>[</w:t>
      </w:r>
      <w:r w:rsidRPr="009501F6">
        <w:rPr>
          <w:rFonts w:cs="Arial"/>
          <w:b/>
          <w:color w:val="FF0000"/>
        </w:rPr>
        <w:t>3</w:t>
      </w:r>
      <w:commentRangeEnd w:id="2"/>
      <w:r w:rsidR="005F5DCF" w:rsidRPr="009501F6">
        <w:rPr>
          <w:rStyle w:val="CommentReference"/>
          <w:caps w:val="0"/>
          <w:color w:val="FF0000"/>
        </w:rPr>
        <w:commentReference w:id="2"/>
      </w:r>
      <w:r w:rsidR="009501F6" w:rsidRPr="009501F6">
        <w:rPr>
          <w:rFonts w:cs="Arial"/>
          <w:b/>
          <w:color w:val="FF0000"/>
        </w:rPr>
        <w:t>]</w:t>
      </w:r>
    </w:p>
    <w:p w14:paraId="624182CB" w14:textId="77777777" w:rsidR="00660F69" w:rsidRDefault="00660F69" w:rsidP="00660F69"/>
    <w:p w14:paraId="064390E6" w14:textId="77777777" w:rsidR="00660F69" w:rsidRDefault="00660F69" w:rsidP="00660F69"/>
    <w:p w14:paraId="691A714A" w14:textId="77777777" w:rsidR="00660F69" w:rsidRPr="00660F69" w:rsidRDefault="00660F69" w:rsidP="00660F69">
      <w:pPr>
        <w:jc w:val="center"/>
        <w:rPr>
          <w:b/>
          <w:color w:val="FF0000"/>
        </w:rPr>
      </w:pPr>
      <w:r w:rsidRPr="00660F69">
        <w:rPr>
          <w:b/>
          <w:color w:val="FF0000"/>
        </w:rPr>
        <w:t xml:space="preserve">[ENTER </w:t>
      </w:r>
      <w:r w:rsidR="00153491">
        <w:rPr>
          <w:b/>
          <w:color w:val="FF0000"/>
        </w:rPr>
        <w:t>FULL NAMES OF THE PARTY</w:t>
      </w:r>
      <w:r w:rsidR="005F5DCF">
        <w:rPr>
          <w:b/>
          <w:color w:val="FF0000"/>
        </w:rPr>
        <w:t xml:space="preserve"> TO THIS </w:t>
      </w:r>
      <w:commentRangeStart w:id="3"/>
      <w:r w:rsidR="005F5DCF">
        <w:rPr>
          <w:b/>
          <w:color w:val="FF0000"/>
        </w:rPr>
        <w:t>DEED</w:t>
      </w:r>
      <w:commentRangeEnd w:id="3"/>
      <w:r w:rsidR="005F5DCF">
        <w:rPr>
          <w:rStyle w:val="CommentReference"/>
        </w:rPr>
        <w:commentReference w:id="3"/>
      </w:r>
      <w:r w:rsidRPr="00660F69">
        <w:rPr>
          <w:b/>
          <w:color w:val="FF0000"/>
        </w:rPr>
        <w:t>]</w:t>
      </w:r>
    </w:p>
    <w:p w14:paraId="36790464" w14:textId="77777777" w:rsidR="00660F69" w:rsidRPr="005142EB" w:rsidRDefault="00660F69" w:rsidP="00660F69">
      <w:pPr>
        <w:pStyle w:val="Heading1"/>
        <w:ind w:left="3814" w:firstLine="506"/>
        <w:rPr>
          <w:b/>
        </w:rPr>
      </w:pPr>
    </w:p>
    <w:p w14:paraId="5BAA485E" w14:textId="77777777" w:rsidR="00660F69" w:rsidRDefault="00660F69" w:rsidP="00660F69">
      <w:pPr>
        <w:pBdr>
          <w:bottom w:val="single" w:sz="12" w:space="1" w:color="auto"/>
        </w:pBdr>
        <w:rPr>
          <w:b/>
        </w:rPr>
      </w:pPr>
    </w:p>
    <w:p w14:paraId="2EA72866" w14:textId="77777777" w:rsidR="00660F69" w:rsidRDefault="00660F69" w:rsidP="00660F69">
      <w:pPr>
        <w:pBdr>
          <w:bottom w:val="single" w:sz="12" w:space="1" w:color="auto"/>
        </w:pBdr>
        <w:rPr>
          <w:b/>
        </w:rPr>
      </w:pPr>
    </w:p>
    <w:p w14:paraId="5DC59A42" w14:textId="77777777" w:rsidR="00660F69" w:rsidRPr="0070397B" w:rsidRDefault="00660F69" w:rsidP="00660F69">
      <w:pPr>
        <w:rPr>
          <w:b/>
        </w:rPr>
      </w:pP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p>
    <w:p w14:paraId="00BBC194" w14:textId="77777777" w:rsidR="00660F69" w:rsidRDefault="00660F69" w:rsidP="00660F69">
      <w:pPr>
        <w:jc w:val="center"/>
        <w:rPr>
          <w:b/>
        </w:rPr>
      </w:pPr>
      <w:r>
        <w:rPr>
          <w:b/>
        </w:rPr>
        <w:t xml:space="preserve">DEED CONTAINING A PLANNING </w:t>
      </w:r>
      <w:commentRangeStart w:id="4"/>
      <w:r>
        <w:rPr>
          <w:b/>
        </w:rPr>
        <w:t>OBLIGATION</w:t>
      </w:r>
      <w:commentRangeEnd w:id="4"/>
      <w:r w:rsidR="00F9222A">
        <w:rPr>
          <w:rStyle w:val="CommentReference"/>
        </w:rPr>
        <w:commentReference w:id="4"/>
      </w:r>
    </w:p>
    <w:p w14:paraId="3DFDF7F3" w14:textId="77777777" w:rsidR="00660F69" w:rsidRDefault="00660F69" w:rsidP="00660F69">
      <w:pPr>
        <w:jc w:val="center"/>
        <w:rPr>
          <w:b/>
        </w:rPr>
      </w:pPr>
      <w:r>
        <w:rPr>
          <w:b/>
        </w:rPr>
        <w:t>Pursuant to Section 106 of the Town and Country Planning Act 1990 as amended</w:t>
      </w:r>
    </w:p>
    <w:p w14:paraId="531DED0F" w14:textId="77777777" w:rsidR="00660F69" w:rsidRPr="00660F69" w:rsidRDefault="00660F69" w:rsidP="00660F69">
      <w:pPr>
        <w:jc w:val="center"/>
        <w:rPr>
          <w:b/>
          <w:color w:val="FF0000"/>
        </w:rPr>
      </w:pPr>
      <w:r>
        <w:rPr>
          <w:b/>
        </w:rPr>
        <w:t xml:space="preserve">Relating to Land at </w:t>
      </w:r>
      <w:r w:rsidRPr="00660F69">
        <w:rPr>
          <w:b/>
          <w:color w:val="FF0000"/>
        </w:rPr>
        <w:t xml:space="preserve">[ENTER </w:t>
      </w:r>
      <w:commentRangeStart w:id="5"/>
      <w:r w:rsidRPr="00660F69">
        <w:rPr>
          <w:b/>
          <w:color w:val="FF0000"/>
        </w:rPr>
        <w:t>DETAILS</w:t>
      </w:r>
      <w:commentRangeEnd w:id="5"/>
      <w:r w:rsidR="005F5DCF">
        <w:rPr>
          <w:rStyle w:val="CommentReference"/>
        </w:rPr>
        <w:commentReference w:id="5"/>
      </w:r>
      <w:r w:rsidRPr="00660F69">
        <w:rPr>
          <w:b/>
          <w:color w:val="FF0000"/>
        </w:rPr>
        <w:t>]</w:t>
      </w:r>
    </w:p>
    <w:p w14:paraId="3E1C3E34" w14:textId="77777777" w:rsidR="00660F69" w:rsidRDefault="00660F69" w:rsidP="00660F69">
      <w:pPr>
        <w:pBdr>
          <w:bottom w:val="single" w:sz="12" w:space="1" w:color="auto"/>
        </w:pBdr>
        <w:jc w:val="center"/>
        <w:rPr>
          <w:b/>
        </w:rPr>
      </w:pPr>
    </w:p>
    <w:p w14:paraId="5C8B1DFE" w14:textId="77777777" w:rsidR="00660F69" w:rsidRDefault="00660F69" w:rsidP="00660F69">
      <w:pPr>
        <w:jc w:val="center"/>
      </w:pPr>
    </w:p>
    <w:p w14:paraId="600A6F97" w14:textId="77777777" w:rsidR="00660F69" w:rsidRDefault="00660F69" w:rsidP="00660F69">
      <w:pPr>
        <w:jc w:val="center"/>
      </w:pPr>
    </w:p>
    <w:p w14:paraId="0B67D74A" w14:textId="77777777" w:rsidR="00660F69" w:rsidRDefault="00660F69" w:rsidP="00660F69">
      <w:pPr>
        <w:jc w:val="center"/>
      </w:pPr>
    </w:p>
    <w:p w14:paraId="29BAE6C9" w14:textId="77777777" w:rsidR="00660F69" w:rsidRDefault="00660F69" w:rsidP="00660F69">
      <w:pPr>
        <w:jc w:val="center"/>
      </w:pPr>
    </w:p>
    <w:p w14:paraId="023469A4" w14:textId="77777777" w:rsidR="00660F69" w:rsidRDefault="00660F69" w:rsidP="00660F69">
      <w:pPr>
        <w:jc w:val="center"/>
      </w:pPr>
    </w:p>
    <w:p w14:paraId="2FC56A08" w14:textId="77777777" w:rsidR="00660F69" w:rsidRDefault="00660F69" w:rsidP="00660F69">
      <w:pPr>
        <w:jc w:val="center"/>
      </w:pPr>
    </w:p>
    <w:p w14:paraId="43818A41" w14:textId="77777777" w:rsidR="00660F69" w:rsidRDefault="00660F69" w:rsidP="00660F69">
      <w:pPr>
        <w:jc w:val="center"/>
      </w:pPr>
    </w:p>
    <w:p w14:paraId="5BA1A5D2" w14:textId="77777777" w:rsidR="00660F69" w:rsidRDefault="00660F69" w:rsidP="00660F69">
      <w:pPr>
        <w:jc w:val="center"/>
      </w:pPr>
    </w:p>
    <w:p w14:paraId="63634AB2" w14:textId="77777777" w:rsidR="00660F69" w:rsidRPr="00660F69" w:rsidRDefault="00660F69" w:rsidP="00660F69">
      <w:pPr>
        <w:jc w:val="center"/>
        <w:rPr>
          <w:b/>
          <w:color w:val="FF0000"/>
          <w:sz w:val="18"/>
          <w:szCs w:val="18"/>
        </w:rPr>
      </w:pPr>
      <w:r>
        <w:rPr>
          <w:b/>
          <w:sz w:val="18"/>
          <w:szCs w:val="18"/>
        </w:rPr>
        <w:t xml:space="preserve">Ref: Planning Application </w:t>
      </w:r>
      <w:r w:rsidRPr="00660F69">
        <w:rPr>
          <w:b/>
          <w:color w:val="FF0000"/>
          <w:sz w:val="18"/>
          <w:szCs w:val="18"/>
        </w:rPr>
        <w:t xml:space="preserve">[ENTER EDC Planning Application Reference </w:t>
      </w:r>
      <w:commentRangeStart w:id="6"/>
      <w:r w:rsidRPr="00660F69">
        <w:rPr>
          <w:b/>
          <w:color w:val="FF0000"/>
          <w:sz w:val="18"/>
          <w:szCs w:val="18"/>
        </w:rPr>
        <w:t>No</w:t>
      </w:r>
      <w:commentRangeEnd w:id="6"/>
      <w:r w:rsidR="005F5DCF">
        <w:rPr>
          <w:rStyle w:val="CommentReference"/>
        </w:rPr>
        <w:commentReference w:id="6"/>
      </w:r>
      <w:r w:rsidRPr="00660F69">
        <w:rPr>
          <w:b/>
          <w:color w:val="FF0000"/>
          <w:sz w:val="18"/>
          <w:szCs w:val="18"/>
        </w:rPr>
        <w:t>.]</w:t>
      </w:r>
    </w:p>
    <w:p w14:paraId="73356D98" w14:textId="77777777" w:rsidR="001C76B4" w:rsidRDefault="001C76B4" w:rsidP="00660F69">
      <w:pPr>
        <w:jc w:val="center"/>
        <w:rPr>
          <w:b/>
          <w:sz w:val="28"/>
          <w:szCs w:val="28"/>
        </w:rPr>
      </w:pPr>
    </w:p>
    <w:p w14:paraId="63BA65BD" w14:textId="77777777" w:rsidR="001C76B4" w:rsidRDefault="001C76B4" w:rsidP="00660F69">
      <w:pPr>
        <w:jc w:val="center"/>
        <w:rPr>
          <w:b/>
          <w:sz w:val="28"/>
          <w:szCs w:val="28"/>
        </w:rPr>
      </w:pPr>
    </w:p>
    <w:p w14:paraId="00DDF7E1" w14:textId="77777777" w:rsidR="00660F69" w:rsidRPr="001C76B4" w:rsidRDefault="004E1009" w:rsidP="00660F69">
      <w:pPr>
        <w:jc w:val="center"/>
        <w:rPr>
          <w:b/>
          <w:sz w:val="28"/>
          <w:szCs w:val="28"/>
        </w:rPr>
      </w:pPr>
      <w:r w:rsidRPr="001C76B4">
        <w:rPr>
          <w:b/>
          <w:sz w:val="28"/>
          <w:szCs w:val="28"/>
        </w:rPr>
        <w:t xml:space="preserve">Template 3 - </w:t>
      </w:r>
      <w:r w:rsidR="003B34AE" w:rsidRPr="001C76B4">
        <w:rPr>
          <w:b/>
          <w:sz w:val="28"/>
          <w:szCs w:val="28"/>
        </w:rPr>
        <w:t>Commuted Sum for Affordable Housing – 3 units or less</w:t>
      </w:r>
      <w:r w:rsidR="001C76B4">
        <w:rPr>
          <w:b/>
          <w:sz w:val="28"/>
          <w:szCs w:val="28"/>
        </w:rPr>
        <w:t>, One Owner and No Mortgagee</w:t>
      </w:r>
    </w:p>
    <w:p w14:paraId="5E7B1BA6" w14:textId="77777777" w:rsidR="00660F69" w:rsidRDefault="00660F69" w:rsidP="00660F69">
      <w:pPr>
        <w:jc w:val="left"/>
        <w:rPr>
          <w:b/>
        </w:rPr>
      </w:pPr>
    </w:p>
    <w:p w14:paraId="33E08FE4" w14:textId="77777777" w:rsidR="00660F69" w:rsidRDefault="00660F69" w:rsidP="00660F69">
      <w:pPr>
        <w:ind w:left="0" w:firstLine="0"/>
        <w:jc w:val="center"/>
        <w:rPr>
          <w:rFonts w:cs="Arial"/>
          <w:sz w:val="28"/>
          <w:szCs w:val="28"/>
        </w:rPr>
      </w:pPr>
    </w:p>
    <w:p w14:paraId="48FCE1F0" w14:textId="77777777" w:rsidR="00660F69" w:rsidRDefault="00660F69" w:rsidP="00660F69">
      <w:pPr>
        <w:ind w:left="0" w:firstLine="0"/>
        <w:jc w:val="center"/>
        <w:rPr>
          <w:rFonts w:cs="Arial"/>
          <w:sz w:val="28"/>
          <w:szCs w:val="28"/>
        </w:rPr>
      </w:pPr>
    </w:p>
    <w:p w14:paraId="2874924D" w14:textId="77777777" w:rsidR="00660F69" w:rsidRDefault="00660F69" w:rsidP="00660F69">
      <w:pPr>
        <w:ind w:left="0" w:firstLine="0"/>
        <w:jc w:val="center"/>
        <w:rPr>
          <w:rFonts w:cs="Arial"/>
          <w:sz w:val="28"/>
          <w:szCs w:val="28"/>
        </w:rPr>
      </w:pPr>
    </w:p>
    <w:p w14:paraId="1B1D4CD9" w14:textId="77777777" w:rsidR="00660F69" w:rsidRDefault="00660F69" w:rsidP="00660F69">
      <w:pPr>
        <w:ind w:left="0" w:firstLine="0"/>
        <w:jc w:val="center"/>
        <w:rPr>
          <w:rFonts w:cs="Arial"/>
          <w:sz w:val="28"/>
          <w:szCs w:val="28"/>
        </w:rPr>
      </w:pPr>
    </w:p>
    <w:p w14:paraId="4E19CF23" w14:textId="77777777" w:rsidR="00660F69" w:rsidRDefault="00660F69" w:rsidP="00660F69">
      <w:pPr>
        <w:ind w:left="0" w:firstLine="0"/>
        <w:jc w:val="center"/>
        <w:rPr>
          <w:rFonts w:cs="Arial"/>
          <w:sz w:val="28"/>
          <w:szCs w:val="28"/>
        </w:rPr>
      </w:pPr>
    </w:p>
    <w:p w14:paraId="4F2C554B" w14:textId="77777777" w:rsidR="00660F69" w:rsidRDefault="00660F69" w:rsidP="00660F69">
      <w:pPr>
        <w:ind w:left="0" w:firstLine="0"/>
        <w:jc w:val="center"/>
        <w:rPr>
          <w:rFonts w:cs="Arial"/>
          <w:sz w:val="28"/>
          <w:szCs w:val="28"/>
        </w:rPr>
      </w:pPr>
    </w:p>
    <w:p w14:paraId="72D10771" w14:textId="77777777" w:rsidR="007009E1" w:rsidRPr="007009E1" w:rsidRDefault="007009E1" w:rsidP="007009E1">
      <w:pPr>
        <w:ind w:left="0" w:firstLine="0"/>
        <w:jc w:val="center"/>
        <w:rPr>
          <w:rFonts w:cs="Arial"/>
          <w:sz w:val="28"/>
          <w:szCs w:val="28"/>
        </w:rPr>
      </w:pPr>
      <w:r>
        <w:rPr>
          <w:rFonts w:cs="Arial"/>
          <w:sz w:val="28"/>
          <w:szCs w:val="28"/>
        </w:rPr>
        <w:t xml:space="preserve">UNILATERAL </w:t>
      </w:r>
      <w:r w:rsidR="00886ADD">
        <w:rPr>
          <w:rFonts w:cs="Arial"/>
          <w:sz w:val="28"/>
          <w:szCs w:val="28"/>
        </w:rPr>
        <w:t xml:space="preserve">PLANNING </w:t>
      </w:r>
      <w:r>
        <w:rPr>
          <w:rFonts w:cs="Arial"/>
          <w:sz w:val="28"/>
          <w:szCs w:val="28"/>
        </w:rPr>
        <w:t>OBLIGATION</w:t>
      </w:r>
    </w:p>
    <w:p w14:paraId="58177B27" w14:textId="77777777" w:rsidR="007009E1" w:rsidRDefault="007009E1" w:rsidP="007009E1">
      <w:pPr>
        <w:ind w:left="0" w:firstLine="0"/>
        <w:rPr>
          <w:rFonts w:cs="Arial"/>
        </w:rPr>
      </w:pPr>
    </w:p>
    <w:p w14:paraId="17DC5FD0" w14:textId="77777777" w:rsidR="007009E1" w:rsidRPr="002C2158" w:rsidRDefault="007009E1" w:rsidP="007009E1">
      <w:pPr>
        <w:ind w:left="0" w:firstLine="0"/>
        <w:rPr>
          <w:rFonts w:cs="Arial"/>
        </w:rPr>
      </w:pPr>
      <w:r>
        <w:rPr>
          <w:rFonts w:cs="Arial"/>
        </w:rPr>
        <w:t xml:space="preserve">This Deed is made the                              </w:t>
      </w:r>
      <w:r w:rsidR="00886ADD">
        <w:rPr>
          <w:rFonts w:cs="Arial"/>
        </w:rPr>
        <w:t xml:space="preserve">        </w:t>
      </w:r>
      <w:r>
        <w:rPr>
          <w:rFonts w:cs="Arial"/>
        </w:rPr>
        <w:t xml:space="preserve">day of                                  </w:t>
      </w:r>
      <w:r w:rsidR="00886ADD">
        <w:rPr>
          <w:rFonts w:cs="Arial"/>
        </w:rPr>
        <w:t xml:space="preserve">                               </w:t>
      </w:r>
      <w:commentRangeStart w:id="7"/>
      <w:r w:rsidR="008A0CA5" w:rsidRPr="009501F6">
        <w:rPr>
          <w:rFonts w:cs="Arial"/>
        </w:rPr>
        <w:t>201</w:t>
      </w:r>
      <w:r w:rsidR="009501F6">
        <w:rPr>
          <w:rFonts w:cs="Arial"/>
          <w:color w:val="FF0000"/>
        </w:rPr>
        <w:t>[</w:t>
      </w:r>
      <w:r w:rsidR="008A0CA5" w:rsidRPr="009501F6">
        <w:rPr>
          <w:rFonts w:cs="Arial"/>
          <w:color w:val="FF0000"/>
        </w:rPr>
        <w:t>3</w:t>
      </w:r>
      <w:commentRangeEnd w:id="7"/>
      <w:r w:rsidR="009501F6">
        <w:rPr>
          <w:rFonts w:cs="Arial"/>
          <w:color w:val="FF0000"/>
        </w:rPr>
        <w:t>]</w:t>
      </w:r>
      <w:r w:rsidR="005F5DCF" w:rsidRPr="009501F6">
        <w:rPr>
          <w:rStyle w:val="CommentReference"/>
          <w:color w:val="FF0000"/>
        </w:rPr>
        <w:commentReference w:id="7"/>
      </w:r>
    </w:p>
    <w:p w14:paraId="7C545D77" w14:textId="77777777" w:rsidR="007009E1" w:rsidRDefault="007009E1" w:rsidP="007009E1">
      <w:pPr>
        <w:ind w:left="0" w:firstLine="0"/>
        <w:rPr>
          <w:rFonts w:cs="Arial"/>
        </w:rPr>
      </w:pPr>
      <w:commentRangeStart w:id="8"/>
      <w:r>
        <w:rPr>
          <w:rFonts w:cs="Arial"/>
        </w:rPr>
        <w:t>by</w:t>
      </w:r>
      <w:commentRangeEnd w:id="8"/>
      <w:r w:rsidR="005F5DCF">
        <w:rPr>
          <w:rStyle w:val="CommentReference"/>
        </w:rPr>
        <w:commentReference w:id="8"/>
      </w:r>
      <w:r>
        <w:rPr>
          <w:rFonts w:cs="Arial"/>
        </w:rPr>
        <w:t xml:space="preserve">                                                       </w:t>
      </w:r>
      <w:commentRangeStart w:id="9"/>
      <w:r>
        <w:rPr>
          <w:rFonts w:cs="Arial"/>
        </w:rPr>
        <w:t>of</w:t>
      </w:r>
      <w:commentRangeEnd w:id="9"/>
      <w:r w:rsidR="005F5DCF">
        <w:rPr>
          <w:rStyle w:val="CommentReference"/>
        </w:rPr>
        <w:commentReference w:id="9"/>
      </w:r>
      <w:r>
        <w:rPr>
          <w:rFonts w:cs="Arial"/>
        </w:rPr>
        <w:t xml:space="preserve">                                                                      (“the Owner”)</w:t>
      </w:r>
    </w:p>
    <w:p w14:paraId="4B929331" w14:textId="77777777" w:rsidR="007009E1" w:rsidRPr="00116D4A" w:rsidRDefault="007009E1" w:rsidP="007009E1">
      <w:pPr>
        <w:ind w:left="0" w:firstLine="0"/>
        <w:rPr>
          <w:rFonts w:cs="Arial"/>
          <w:color w:val="FF0000"/>
        </w:rPr>
      </w:pPr>
      <w:r w:rsidRPr="00116D4A">
        <w:rPr>
          <w:rFonts w:cs="Arial"/>
          <w:color w:val="FF0000"/>
        </w:rPr>
        <w:t xml:space="preserve">                                                  </w:t>
      </w:r>
    </w:p>
    <w:p w14:paraId="5125AD78" w14:textId="77777777" w:rsidR="007009E1" w:rsidRDefault="007009E1" w:rsidP="007009E1">
      <w:pPr>
        <w:ind w:left="0" w:firstLine="0"/>
        <w:rPr>
          <w:rFonts w:cs="Arial"/>
        </w:rPr>
      </w:pPr>
      <w:r>
        <w:rPr>
          <w:rFonts w:cs="Arial"/>
        </w:rPr>
        <w:t>INTRODUCTION</w:t>
      </w:r>
    </w:p>
    <w:p w14:paraId="2D7CB94D" w14:textId="77777777" w:rsidR="009D0216" w:rsidRPr="007009E1" w:rsidRDefault="007009E1" w:rsidP="007009E1">
      <w:pPr>
        <w:pStyle w:val="ListParagraph"/>
        <w:numPr>
          <w:ilvl w:val="0"/>
          <w:numId w:val="1"/>
        </w:numPr>
        <w:tabs>
          <w:tab w:val="clear" w:pos="855"/>
          <w:tab w:val="num" w:pos="-2835"/>
        </w:tabs>
        <w:rPr>
          <w:rFonts w:cs="Arial"/>
        </w:rPr>
      </w:pPr>
      <w:r w:rsidRPr="007009E1">
        <w:rPr>
          <w:rFonts w:cs="Arial"/>
        </w:rPr>
        <w:t xml:space="preserve">Eden </w:t>
      </w:r>
      <w:r w:rsidR="009D0216" w:rsidRPr="007009E1">
        <w:rPr>
          <w:rFonts w:cs="Arial"/>
        </w:rPr>
        <w:t>District Council (“the Council”) is the local planning authority for the purposes of the Act for</w:t>
      </w:r>
      <w:r w:rsidRPr="007009E1">
        <w:rPr>
          <w:rFonts w:cs="Arial"/>
        </w:rPr>
        <w:t xml:space="preserve"> the</w:t>
      </w:r>
      <w:r w:rsidR="009D0216" w:rsidRPr="007009E1">
        <w:rPr>
          <w:rFonts w:cs="Arial"/>
        </w:rPr>
        <w:t xml:space="preserve"> area in which the </w:t>
      </w:r>
      <w:r w:rsidR="006A0D6B">
        <w:rPr>
          <w:rFonts w:cs="Arial"/>
        </w:rPr>
        <w:t>Site</w:t>
      </w:r>
      <w:r w:rsidR="009D0216" w:rsidRPr="007009E1">
        <w:rPr>
          <w:rFonts w:cs="Arial"/>
        </w:rPr>
        <w:t xml:space="preserve"> is situated and is entitled to take benefit of this Deed of Undertaking and by whom the obligations contained in this Deed are enforceable</w:t>
      </w:r>
    </w:p>
    <w:p w14:paraId="24DD773F" w14:textId="77777777" w:rsidR="009D0216" w:rsidRPr="006A0D6B" w:rsidRDefault="007009E1" w:rsidP="007009E1">
      <w:pPr>
        <w:numPr>
          <w:ilvl w:val="0"/>
          <w:numId w:val="1"/>
        </w:numPr>
        <w:tabs>
          <w:tab w:val="clear" w:pos="855"/>
          <w:tab w:val="num" w:pos="-2835"/>
        </w:tabs>
        <w:rPr>
          <w:rFonts w:cs="Arial"/>
        </w:rPr>
      </w:pPr>
      <w:r w:rsidRPr="006A0D6B">
        <w:rPr>
          <w:rFonts w:cs="Arial"/>
        </w:rPr>
        <w:t>T</w:t>
      </w:r>
      <w:r w:rsidR="009D0216" w:rsidRPr="006A0D6B">
        <w:rPr>
          <w:rFonts w:cs="Arial"/>
        </w:rPr>
        <w:t xml:space="preserve">he Owner is the freehold owner of the </w:t>
      </w:r>
      <w:r w:rsidR="006A0D6B">
        <w:rPr>
          <w:rFonts w:cs="Arial"/>
        </w:rPr>
        <w:t>Site</w:t>
      </w:r>
      <w:r w:rsidR="009D0216" w:rsidRPr="006A0D6B">
        <w:rPr>
          <w:rFonts w:cs="Arial"/>
        </w:rPr>
        <w:t>.</w:t>
      </w:r>
    </w:p>
    <w:p w14:paraId="5F346F2C" w14:textId="77777777" w:rsidR="009D0216" w:rsidRDefault="009D0216" w:rsidP="007009E1">
      <w:pPr>
        <w:numPr>
          <w:ilvl w:val="0"/>
          <w:numId w:val="1"/>
        </w:numPr>
        <w:rPr>
          <w:rFonts w:cs="Arial"/>
        </w:rPr>
      </w:pPr>
      <w:r w:rsidRPr="001920C0">
        <w:rPr>
          <w:rFonts w:cs="Arial"/>
        </w:rPr>
        <w:t xml:space="preserve">The Owner has submitted the Application to the Council and the </w:t>
      </w:r>
      <w:r>
        <w:rPr>
          <w:rFonts w:cs="Arial"/>
        </w:rPr>
        <w:t xml:space="preserve">Application is one where the </w:t>
      </w:r>
      <w:r w:rsidR="007D1242">
        <w:rPr>
          <w:rFonts w:cs="Arial"/>
        </w:rPr>
        <w:t xml:space="preserve"> </w:t>
      </w:r>
      <w:r>
        <w:rPr>
          <w:rFonts w:cs="Arial"/>
        </w:rPr>
        <w:t>Council’s housing planning policies require the provision of affordable housing as part of the Development</w:t>
      </w:r>
    </w:p>
    <w:p w14:paraId="7999C92B" w14:textId="77777777" w:rsidR="009D0216" w:rsidRPr="001920C0" w:rsidRDefault="009D0216" w:rsidP="007009E1">
      <w:pPr>
        <w:numPr>
          <w:ilvl w:val="0"/>
          <w:numId w:val="1"/>
        </w:numPr>
        <w:rPr>
          <w:rFonts w:cs="Arial"/>
        </w:rPr>
      </w:pPr>
      <w:r>
        <w:rPr>
          <w:rFonts w:cs="Arial"/>
        </w:rPr>
        <w:t xml:space="preserve">The </w:t>
      </w:r>
      <w:r w:rsidR="007009E1">
        <w:rPr>
          <w:rFonts w:cs="Arial"/>
        </w:rPr>
        <w:t>Owner enters into this Deed in order to secure the planning obligations contained in this</w:t>
      </w:r>
      <w:r w:rsidR="00A81F49">
        <w:rPr>
          <w:rFonts w:cs="Arial"/>
        </w:rPr>
        <w:t xml:space="preserve"> Deed whereby </w:t>
      </w:r>
      <w:r>
        <w:rPr>
          <w:rFonts w:cs="Arial"/>
        </w:rPr>
        <w:t>the affordable housing requirement of the Development may be met by alternative means</w:t>
      </w:r>
      <w:r w:rsidRPr="001920C0">
        <w:rPr>
          <w:rFonts w:cs="Arial"/>
        </w:rPr>
        <w:t>.</w:t>
      </w:r>
    </w:p>
    <w:p w14:paraId="1BC75CD3" w14:textId="77777777" w:rsidR="009D0216" w:rsidRDefault="00A81F49" w:rsidP="007009E1">
      <w:pPr>
        <w:numPr>
          <w:ilvl w:val="0"/>
          <w:numId w:val="1"/>
        </w:numPr>
        <w:rPr>
          <w:rFonts w:cs="Arial"/>
        </w:rPr>
      </w:pPr>
      <w:r>
        <w:rPr>
          <w:rFonts w:cs="Arial"/>
        </w:rPr>
        <w:t xml:space="preserve">This Deed of </w:t>
      </w:r>
      <w:r w:rsidR="00886ADD">
        <w:rPr>
          <w:rFonts w:cs="Arial"/>
        </w:rPr>
        <w:t>U</w:t>
      </w:r>
      <w:r>
        <w:rPr>
          <w:rFonts w:cs="Arial"/>
        </w:rPr>
        <w:t xml:space="preserve">ndertaking is intended to create a planning obligation for the purposes of section 106 of the Act and shall bind the landowner and </w:t>
      </w:r>
      <w:r w:rsidR="00660F69">
        <w:rPr>
          <w:rFonts w:cs="Arial"/>
        </w:rPr>
        <w:t xml:space="preserve">their </w:t>
      </w:r>
      <w:r>
        <w:rPr>
          <w:rFonts w:cs="Arial"/>
        </w:rPr>
        <w:t>successors in title</w:t>
      </w:r>
      <w:r w:rsidR="009D0216" w:rsidRPr="001920C0">
        <w:rPr>
          <w:rFonts w:cs="Arial"/>
        </w:rPr>
        <w:t>.</w:t>
      </w:r>
    </w:p>
    <w:p w14:paraId="4A40DB33" w14:textId="77777777" w:rsidR="009D0216" w:rsidRPr="001920C0" w:rsidRDefault="009D0216" w:rsidP="007009E1">
      <w:pPr>
        <w:ind w:left="993" w:hanging="993"/>
        <w:rPr>
          <w:rFonts w:cs="Arial"/>
        </w:rPr>
      </w:pPr>
    </w:p>
    <w:p w14:paraId="3526177C" w14:textId="77777777" w:rsidR="009D0216" w:rsidRPr="001920C0" w:rsidRDefault="009D0216" w:rsidP="009D0216">
      <w:pPr>
        <w:rPr>
          <w:rFonts w:cs="Arial"/>
        </w:rPr>
      </w:pPr>
      <w:r w:rsidRPr="001920C0">
        <w:rPr>
          <w:rFonts w:cs="Arial"/>
        </w:rPr>
        <w:t>NOW THIS DEED WITNESSES AS FOLLOWS:</w:t>
      </w:r>
    </w:p>
    <w:p w14:paraId="115FAF5D" w14:textId="77777777" w:rsidR="009D0216" w:rsidRPr="001920C0" w:rsidRDefault="009D0216" w:rsidP="009D0216">
      <w:pPr>
        <w:rPr>
          <w:rFonts w:cs="Arial"/>
        </w:rPr>
      </w:pPr>
      <w:r w:rsidRPr="001920C0">
        <w:rPr>
          <w:rFonts w:cs="Arial"/>
          <w:b/>
        </w:rPr>
        <w:t>OPERATIVE PART</w:t>
      </w:r>
    </w:p>
    <w:p w14:paraId="1ED748EC" w14:textId="77777777" w:rsidR="009D0216" w:rsidRPr="001920C0" w:rsidRDefault="009D0216" w:rsidP="009D0216">
      <w:pPr>
        <w:pStyle w:val="Heading2"/>
        <w:rPr>
          <w:rFonts w:cs="Arial"/>
        </w:rPr>
      </w:pPr>
      <w:bookmarkStart w:id="10" w:name="_Toc92785921"/>
      <w:r w:rsidRPr="001920C0">
        <w:rPr>
          <w:rFonts w:cs="Arial"/>
        </w:rPr>
        <w:t>1</w:t>
      </w:r>
      <w:r w:rsidRPr="001920C0">
        <w:rPr>
          <w:rFonts w:cs="Arial"/>
        </w:rPr>
        <w:tab/>
        <w:t>DEFINITIONS</w:t>
      </w:r>
      <w:bookmarkEnd w:id="10"/>
    </w:p>
    <w:p w14:paraId="441539CF" w14:textId="77777777" w:rsidR="009D0216" w:rsidRPr="001920C0" w:rsidRDefault="009D0216" w:rsidP="009D0216">
      <w:pPr>
        <w:ind w:firstLine="0"/>
        <w:rPr>
          <w:rFonts w:cs="Arial"/>
        </w:rPr>
      </w:pPr>
      <w:r w:rsidRPr="001920C0">
        <w:rPr>
          <w:rFonts w:cs="Arial"/>
        </w:rPr>
        <w:t>For the purposes of this Deed the following expressions shall have the following meanings:</w:t>
      </w:r>
    </w:p>
    <w:p w14:paraId="7D579D40" w14:textId="77777777" w:rsidR="009D0216" w:rsidRDefault="009D0216" w:rsidP="009D0216">
      <w:pPr>
        <w:pStyle w:val="Definition"/>
        <w:rPr>
          <w:rFonts w:cs="Arial"/>
        </w:rPr>
      </w:pPr>
      <w:r w:rsidRPr="001920C0">
        <w:rPr>
          <w:rFonts w:cs="Arial"/>
        </w:rPr>
        <w:t>“Act”</w:t>
      </w:r>
      <w:r w:rsidRPr="001920C0">
        <w:rPr>
          <w:rFonts w:cs="Arial"/>
        </w:rPr>
        <w:tab/>
        <w:t>the Town and Country Planning Act 1990</w:t>
      </w:r>
      <w:r w:rsidR="00116D4A">
        <w:rPr>
          <w:rFonts w:cs="Arial"/>
        </w:rPr>
        <w:t xml:space="preserve"> as amended</w:t>
      </w:r>
    </w:p>
    <w:p w14:paraId="2538A566" w14:textId="77777777" w:rsidR="00A337A6" w:rsidRPr="001920C0" w:rsidRDefault="00A337A6" w:rsidP="009D0216">
      <w:pPr>
        <w:pStyle w:val="Definition"/>
        <w:rPr>
          <w:rFonts w:cs="Arial"/>
        </w:rPr>
      </w:pPr>
      <w:r>
        <w:rPr>
          <w:rFonts w:cs="Arial"/>
        </w:rPr>
        <w:t>“Affordable Housing”</w:t>
      </w:r>
      <w:r>
        <w:rPr>
          <w:rFonts w:cs="Arial"/>
        </w:rPr>
        <w:tab/>
        <w:t>subsidised housing that will be available to persons who cannot afford to rent or buy housing generally available on the open market</w:t>
      </w:r>
    </w:p>
    <w:p w14:paraId="092E0B5B" w14:textId="77777777" w:rsidR="009D0216" w:rsidRPr="00116D4A" w:rsidRDefault="009D0216" w:rsidP="009D0216">
      <w:pPr>
        <w:pStyle w:val="Definition"/>
        <w:rPr>
          <w:rFonts w:cs="Arial"/>
          <w:color w:val="FF0000"/>
        </w:rPr>
      </w:pPr>
      <w:r w:rsidRPr="001920C0">
        <w:rPr>
          <w:rFonts w:cs="Arial"/>
          <w:sz w:val="22"/>
        </w:rPr>
        <w:t>“</w:t>
      </w:r>
      <w:r w:rsidRPr="001920C0">
        <w:rPr>
          <w:rFonts w:cs="Arial"/>
        </w:rPr>
        <w:t>Application</w:t>
      </w:r>
      <w:r w:rsidRPr="001920C0">
        <w:rPr>
          <w:rFonts w:cs="Arial"/>
          <w:sz w:val="22"/>
        </w:rPr>
        <w:t>”</w:t>
      </w:r>
      <w:r w:rsidRPr="001920C0">
        <w:rPr>
          <w:rFonts w:cs="Arial"/>
          <w:sz w:val="22"/>
        </w:rPr>
        <w:tab/>
      </w:r>
      <w:r w:rsidRPr="001920C0">
        <w:rPr>
          <w:rFonts w:cs="Arial"/>
        </w:rPr>
        <w:t xml:space="preserve">the application for planning permission </w:t>
      </w:r>
      <w:commentRangeStart w:id="11"/>
      <w:r w:rsidRPr="001920C0">
        <w:rPr>
          <w:rFonts w:cs="Arial"/>
        </w:rPr>
        <w:t>dated</w:t>
      </w:r>
      <w:commentRangeEnd w:id="11"/>
      <w:r w:rsidR="009B1DD3">
        <w:rPr>
          <w:rStyle w:val="CommentReference"/>
        </w:rPr>
        <w:commentReference w:id="11"/>
      </w:r>
      <w:r w:rsidRPr="001920C0">
        <w:rPr>
          <w:rFonts w:cs="Arial"/>
        </w:rPr>
        <w:t xml:space="preserve"> </w:t>
      </w:r>
      <w:r>
        <w:rPr>
          <w:rFonts w:cs="Arial"/>
        </w:rPr>
        <w:t xml:space="preserve"> </w:t>
      </w:r>
      <w:r w:rsidR="00116D4A" w:rsidRPr="00116D4A">
        <w:rPr>
          <w:rFonts w:cs="Arial"/>
          <w:color w:val="FF0000"/>
        </w:rPr>
        <w:t>[INSERT DATE]</w:t>
      </w:r>
      <w:r w:rsidR="00116D4A">
        <w:rPr>
          <w:rFonts w:cs="Arial"/>
        </w:rPr>
        <w:t xml:space="preserve"> </w:t>
      </w:r>
      <w:r>
        <w:rPr>
          <w:rFonts w:cs="Arial"/>
        </w:rPr>
        <w:t xml:space="preserve">and given reference </w:t>
      </w:r>
      <w:commentRangeStart w:id="12"/>
      <w:r>
        <w:rPr>
          <w:rFonts w:cs="Arial"/>
        </w:rPr>
        <w:t>number</w:t>
      </w:r>
      <w:commentRangeEnd w:id="12"/>
      <w:r w:rsidR="009B1DD3">
        <w:rPr>
          <w:rStyle w:val="CommentReference"/>
        </w:rPr>
        <w:commentReference w:id="12"/>
      </w:r>
      <w:r>
        <w:rPr>
          <w:rFonts w:cs="Arial"/>
        </w:rPr>
        <w:t xml:space="preserve"> </w:t>
      </w:r>
      <w:r w:rsidR="00116D4A" w:rsidRPr="00116D4A">
        <w:rPr>
          <w:rFonts w:cs="Arial"/>
          <w:color w:val="FF0000"/>
        </w:rPr>
        <w:t>[INSERT EDC PLANNING APPLICATION REF. NO]</w:t>
      </w:r>
    </w:p>
    <w:p w14:paraId="4676589B" w14:textId="77777777" w:rsidR="009D0216" w:rsidRPr="001920C0" w:rsidRDefault="009D0216" w:rsidP="009D0216">
      <w:pPr>
        <w:pStyle w:val="Definition"/>
        <w:rPr>
          <w:rFonts w:cs="Arial"/>
        </w:rPr>
      </w:pPr>
      <w:r w:rsidRPr="001920C0">
        <w:rPr>
          <w:rFonts w:cs="Arial"/>
        </w:rPr>
        <w:t>“Commenced”</w:t>
      </w:r>
      <w:r w:rsidRPr="001920C0">
        <w:rPr>
          <w:rFonts w:cs="Arial"/>
        </w:rPr>
        <w:tab/>
        <w:t xml:space="preserve">the date on which any material operation (as defined in Section 56(4) of the Act) forming part of the Development begins to be carried out other than (for the </w:t>
      </w:r>
      <w:r w:rsidRPr="001920C0">
        <w:rPr>
          <w:rFonts w:cs="Arial"/>
        </w:rPr>
        <w:lastRenderedPageBreak/>
        <w:t>purposes of this Deed and for no other purpose) 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14:paraId="45321524" w14:textId="77777777" w:rsidR="009D0216" w:rsidRDefault="009D0216" w:rsidP="009D0216">
      <w:pPr>
        <w:pStyle w:val="Definition"/>
        <w:rPr>
          <w:rFonts w:cs="Arial"/>
        </w:rPr>
      </w:pPr>
      <w:r>
        <w:rPr>
          <w:rFonts w:cs="Arial"/>
        </w:rPr>
        <w:t>“Commuted Sum”</w:t>
      </w:r>
      <w:r>
        <w:rPr>
          <w:rFonts w:cs="Arial"/>
        </w:rPr>
        <w:tab/>
        <w:t>3% of the Open Market Value of each dwelling constructed/created through conversion less the cost of the valuation undertaken by the Owner to a</w:t>
      </w:r>
      <w:r w:rsidR="009B1DD3">
        <w:rPr>
          <w:rFonts w:cs="Arial"/>
        </w:rPr>
        <w:t>scertain that Open Market Value</w:t>
      </w:r>
    </w:p>
    <w:p w14:paraId="2D61CFF5" w14:textId="77777777" w:rsidR="009D0216" w:rsidRPr="00116D4A" w:rsidRDefault="00AE1C18" w:rsidP="009D0216">
      <w:pPr>
        <w:pStyle w:val="Definition"/>
        <w:rPr>
          <w:rFonts w:cs="Arial"/>
          <w:b/>
          <w:color w:val="FF0000"/>
        </w:rPr>
      </w:pPr>
      <w:r>
        <w:rPr>
          <w:rFonts w:cs="Arial"/>
        </w:rPr>
        <w:t>“Development”</w:t>
      </w:r>
      <w:r>
        <w:rPr>
          <w:rFonts w:cs="Arial"/>
        </w:rPr>
        <w:tab/>
        <w:t>the d</w:t>
      </w:r>
      <w:r w:rsidR="009D0216" w:rsidRPr="001920C0">
        <w:rPr>
          <w:rFonts w:cs="Arial"/>
        </w:rPr>
        <w:t xml:space="preserve">evelopment </w:t>
      </w:r>
      <w:r w:rsidR="006A0D6B">
        <w:rPr>
          <w:rFonts w:cs="Arial"/>
        </w:rPr>
        <w:t>proposed in the Application</w:t>
      </w:r>
    </w:p>
    <w:p w14:paraId="1C73C798" w14:textId="77777777" w:rsidR="00C457FE" w:rsidRDefault="00BD2DD8" w:rsidP="00C457FE">
      <w:pPr>
        <w:pStyle w:val="Definition"/>
        <w:tabs>
          <w:tab w:val="center" w:pos="5111"/>
        </w:tabs>
        <w:rPr>
          <w:rFonts w:cs="Arial"/>
        </w:rPr>
      </w:pPr>
      <w:r>
        <w:rPr>
          <w:rFonts w:cs="Arial"/>
        </w:rPr>
        <w:t xml:space="preserve"> </w:t>
      </w:r>
      <w:r w:rsidR="00C457FE">
        <w:rPr>
          <w:rFonts w:cs="Arial"/>
        </w:rPr>
        <w:t>“Occupation” and “Occupied”</w:t>
      </w:r>
      <w:r w:rsidR="00C457FE">
        <w:rPr>
          <w:rFonts w:cs="Arial"/>
        </w:rPr>
        <w:tab/>
      </w:r>
      <w:r w:rsidR="00C457FE">
        <w:rPr>
          <w:rFonts w:cs="Arial"/>
        </w:rPr>
        <w:tab/>
        <w:t>occupation for the purposes permitted by the Planning Permission but not including occupation by personnel engaged in the construction, the fitting out or the decoration or occupation in relation to security operations</w:t>
      </w:r>
    </w:p>
    <w:p w14:paraId="20BCC0AD" w14:textId="77777777" w:rsidR="009D0216" w:rsidRDefault="009D0216" w:rsidP="009D0216">
      <w:pPr>
        <w:pStyle w:val="Definition"/>
        <w:rPr>
          <w:rFonts w:cs="Arial"/>
        </w:rPr>
      </w:pPr>
      <w:r>
        <w:rPr>
          <w:rFonts w:cs="Arial"/>
        </w:rPr>
        <w:t>“Open Market Value”</w:t>
      </w:r>
      <w:r>
        <w:rPr>
          <w:rFonts w:cs="Arial"/>
        </w:rPr>
        <w:tab/>
        <w:t xml:space="preserve">in respect of any dwelling such figure as shall </w:t>
      </w:r>
      <w:r>
        <w:t>be determined by a Royal Institution of Chartered Surveyors qualified valuer instructed by the Owner and verified by an independent valuer appointed by the Council.  In the event of any disagreement as to the proper Open Market Value such disagreement shall be </w:t>
      </w:r>
      <w:r>
        <w:rPr>
          <w:rFonts w:cs="Arial"/>
        </w:rPr>
        <w:t>determined by the District Valuer or, in the event that such position no longer exists, a person appointed by the President for the time being of the Royal Institution of Chartered Surveyors,</w:t>
      </w:r>
      <w:r w:rsidRPr="001920C0">
        <w:rPr>
          <w:rFonts w:cs="Arial"/>
        </w:rPr>
        <w:t xml:space="preserve"> </w:t>
      </w:r>
      <w:r>
        <w:rPr>
          <w:rFonts w:cs="Arial"/>
        </w:rPr>
        <w:t>as the open market value of that dwelling at the date of completion of the dwelling</w:t>
      </w:r>
    </w:p>
    <w:p w14:paraId="04387801" w14:textId="77777777" w:rsidR="00CB70B8" w:rsidRPr="00A337A6" w:rsidRDefault="00CB70B8" w:rsidP="00CB70B8">
      <w:pPr>
        <w:pStyle w:val="Definition"/>
        <w:rPr>
          <w:rFonts w:cs="Arial"/>
        </w:rPr>
      </w:pPr>
      <w:r>
        <w:rPr>
          <w:rFonts w:cs="Arial"/>
        </w:rPr>
        <w:t>“Owner”</w:t>
      </w:r>
      <w:r>
        <w:rPr>
          <w:rFonts w:cs="Arial"/>
        </w:rPr>
        <w:tab/>
      </w:r>
      <w:r w:rsidR="00DC63C9">
        <w:rPr>
          <w:rFonts w:cs="Arial"/>
        </w:rPr>
        <w:t xml:space="preserve">any person with an interest in the </w:t>
      </w:r>
      <w:r w:rsidR="006A0D6B">
        <w:rPr>
          <w:rFonts w:cs="Arial"/>
        </w:rPr>
        <w:t>Site</w:t>
      </w:r>
      <w:r>
        <w:rPr>
          <w:rFonts w:cs="Arial"/>
        </w:rPr>
        <w:t xml:space="preserve"> and any person deriving title from </w:t>
      </w:r>
      <w:r w:rsidR="00DC63C9">
        <w:rPr>
          <w:rFonts w:cs="Arial"/>
        </w:rPr>
        <w:t>such person</w:t>
      </w:r>
    </w:p>
    <w:p w14:paraId="056078F6" w14:textId="77777777" w:rsidR="009D0216" w:rsidRDefault="009D0216" w:rsidP="009D0216">
      <w:pPr>
        <w:pStyle w:val="Definition"/>
        <w:rPr>
          <w:rFonts w:cs="Arial"/>
        </w:rPr>
      </w:pPr>
      <w:r w:rsidRPr="001920C0">
        <w:rPr>
          <w:rFonts w:cs="Arial"/>
        </w:rPr>
        <w:t>“Plan”</w:t>
      </w:r>
      <w:r w:rsidRPr="001920C0">
        <w:rPr>
          <w:rFonts w:cs="Arial"/>
        </w:rPr>
        <w:tab/>
        <w:t xml:space="preserve">the plan attached to this </w:t>
      </w:r>
      <w:commentRangeStart w:id="13"/>
      <w:r w:rsidRPr="001920C0">
        <w:rPr>
          <w:rFonts w:cs="Arial"/>
        </w:rPr>
        <w:t>Deed</w:t>
      </w:r>
      <w:commentRangeEnd w:id="13"/>
      <w:r w:rsidR="0081200F">
        <w:rPr>
          <w:rStyle w:val="CommentReference"/>
        </w:rPr>
        <w:commentReference w:id="13"/>
      </w:r>
      <w:r w:rsidR="008224DA">
        <w:rPr>
          <w:rFonts w:cs="Arial"/>
        </w:rPr>
        <w:t xml:space="preserve"> </w:t>
      </w:r>
    </w:p>
    <w:p w14:paraId="610D2A7D" w14:textId="77777777" w:rsidR="00C457FE" w:rsidRPr="001920C0" w:rsidRDefault="00C457FE" w:rsidP="00C457FE">
      <w:pPr>
        <w:pStyle w:val="Definition"/>
        <w:rPr>
          <w:rFonts w:cs="Arial"/>
        </w:rPr>
      </w:pPr>
      <w:r>
        <w:rPr>
          <w:rFonts w:cs="Arial"/>
        </w:rPr>
        <w:t>“Planning Permission”</w:t>
      </w:r>
      <w:r>
        <w:rPr>
          <w:rFonts w:cs="Arial"/>
        </w:rPr>
        <w:tab/>
        <w:t>the planning permission for the Development subject to conditions to be granted by the Council pursuant to the Application</w:t>
      </w:r>
      <w:r w:rsidR="00210331">
        <w:rPr>
          <w:rFonts w:cs="Arial"/>
        </w:rPr>
        <w:t xml:space="preserve"> </w:t>
      </w:r>
    </w:p>
    <w:p w14:paraId="5123F54B" w14:textId="77777777" w:rsidR="009D0216" w:rsidRPr="001920C0" w:rsidRDefault="00886ADD" w:rsidP="009D0216">
      <w:pPr>
        <w:pStyle w:val="Definition"/>
        <w:rPr>
          <w:rFonts w:cs="Arial"/>
        </w:rPr>
      </w:pPr>
      <w:r w:rsidRPr="001920C0">
        <w:rPr>
          <w:rFonts w:cs="Arial"/>
        </w:rPr>
        <w:t xml:space="preserve"> </w:t>
      </w:r>
      <w:r w:rsidR="009D0216" w:rsidRPr="001920C0">
        <w:rPr>
          <w:rFonts w:cs="Arial"/>
        </w:rPr>
        <w:t>“</w:t>
      </w:r>
      <w:r w:rsidR="006A0D6B">
        <w:rPr>
          <w:rFonts w:cs="Arial"/>
        </w:rPr>
        <w:t>Site</w:t>
      </w:r>
      <w:r w:rsidR="009D0216" w:rsidRPr="001920C0">
        <w:rPr>
          <w:rFonts w:cs="Arial"/>
        </w:rPr>
        <w:t>”</w:t>
      </w:r>
      <w:r w:rsidR="009D0216" w:rsidRPr="001920C0">
        <w:rPr>
          <w:rFonts w:cs="Arial"/>
        </w:rPr>
        <w:tab/>
        <w:t xml:space="preserve">the property </w:t>
      </w:r>
      <w:r w:rsidR="00DC63C9">
        <w:rPr>
          <w:rFonts w:cs="Arial"/>
        </w:rPr>
        <w:t xml:space="preserve">(including </w:t>
      </w:r>
      <w:r w:rsidR="0015002F">
        <w:rPr>
          <w:rFonts w:cs="Arial"/>
        </w:rPr>
        <w:t xml:space="preserve">land and any buildings) </w:t>
      </w:r>
      <w:r w:rsidR="009D0216" w:rsidRPr="001920C0">
        <w:rPr>
          <w:rFonts w:cs="Arial"/>
        </w:rPr>
        <w:t>against which this Deed may be enforced as shown edged red on the Plan and described in the First Schedule</w:t>
      </w:r>
      <w:r w:rsidR="00A22607">
        <w:rPr>
          <w:rFonts w:cs="Arial"/>
        </w:rPr>
        <w:t xml:space="preserve"> to this Deed</w:t>
      </w:r>
      <w:r w:rsidR="009D0216" w:rsidRPr="001920C0">
        <w:rPr>
          <w:rFonts w:cs="Arial"/>
        </w:rPr>
        <w:t>.</w:t>
      </w:r>
    </w:p>
    <w:p w14:paraId="6B86300F" w14:textId="77777777" w:rsidR="009D0216" w:rsidRPr="001920C0" w:rsidRDefault="009D0216" w:rsidP="009D0216">
      <w:pPr>
        <w:pStyle w:val="Heading2"/>
        <w:rPr>
          <w:rFonts w:cs="Arial"/>
        </w:rPr>
      </w:pPr>
      <w:bookmarkStart w:id="14" w:name="_Toc92785922"/>
      <w:r w:rsidRPr="001920C0">
        <w:rPr>
          <w:rFonts w:cs="Arial"/>
        </w:rPr>
        <w:lastRenderedPageBreak/>
        <w:t>2</w:t>
      </w:r>
      <w:r w:rsidRPr="001920C0">
        <w:rPr>
          <w:rFonts w:cs="Arial"/>
        </w:rPr>
        <w:tab/>
        <w:t>CONSTRUCTION OF THIS DEED</w:t>
      </w:r>
      <w:bookmarkEnd w:id="14"/>
    </w:p>
    <w:p w14:paraId="15EEAC48" w14:textId="77777777" w:rsidR="009D0216" w:rsidRPr="001920C0" w:rsidRDefault="009D0216" w:rsidP="009D0216">
      <w:pPr>
        <w:rPr>
          <w:rFonts w:cs="Arial"/>
        </w:rPr>
      </w:pPr>
      <w:r w:rsidRPr="001920C0">
        <w:rPr>
          <w:rFonts w:cs="Arial"/>
        </w:rPr>
        <w:t>2.1</w:t>
      </w:r>
      <w:r w:rsidRPr="001920C0">
        <w:rPr>
          <w:rFonts w:cs="Arial"/>
        </w:rPr>
        <w:tab/>
        <w:t>Where in this Deed reference is made to any clause, paragraph or schedule or recital such reference (unless the context otherwise requires) is a reference to a clause, paragraph or schedule or recital in this Deed.</w:t>
      </w:r>
    </w:p>
    <w:p w14:paraId="00541150" w14:textId="77777777" w:rsidR="009D0216" w:rsidRPr="001920C0" w:rsidRDefault="009D0216" w:rsidP="009D0216">
      <w:pPr>
        <w:rPr>
          <w:rFonts w:cs="Arial"/>
        </w:rPr>
      </w:pPr>
      <w:r w:rsidRPr="001920C0">
        <w:rPr>
          <w:rFonts w:cs="Arial"/>
        </w:rPr>
        <w:t>2.2</w:t>
      </w:r>
      <w:r w:rsidRPr="001920C0">
        <w:rPr>
          <w:rFonts w:cs="Arial"/>
        </w:rPr>
        <w:tab/>
        <w:t>Words importing the singular meaning where the context so admits include the plural meaning and vice versa.</w:t>
      </w:r>
    </w:p>
    <w:p w14:paraId="3428E4A8" w14:textId="77777777" w:rsidR="009D0216" w:rsidRPr="001920C0" w:rsidRDefault="009D0216" w:rsidP="009D0216">
      <w:pPr>
        <w:rPr>
          <w:rFonts w:cs="Arial"/>
        </w:rPr>
      </w:pPr>
      <w:r w:rsidRPr="001920C0">
        <w:rPr>
          <w:rFonts w:cs="Arial"/>
        </w:rPr>
        <w:t>2.3</w:t>
      </w:r>
      <w:r w:rsidRPr="001920C0">
        <w:rPr>
          <w:rFonts w:cs="Arial"/>
        </w:rPr>
        <w:tab/>
        <w:t>Words of the masculine gender include the feminine and neuter genders and words denoting actual persons include companies, corporations and firms and all such words shall be construed interchangeable in that manner.</w:t>
      </w:r>
    </w:p>
    <w:p w14:paraId="1FD8DC86" w14:textId="77777777" w:rsidR="009D0216" w:rsidRPr="001920C0" w:rsidRDefault="009D0216" w:rsidP="009D0216">
      <w:pPr>
        <w:rPr>
          <w:rFonts w:cs="Arial"/>
        </w:rPr>
      </w:pPr>
      <w:r w:rsidRPr="001920C0">
        <w:rPr>
          <w:rFonts w:cs="Arial"/>
        </w:rPr>
        <w:t>2.4</w:t>
      </w:r>
      <w:r w:rsidRPr="001920C0">
        <w:rPr>
          <w:rFonts w:cs="Arial"/>
        </w:rPr>
        <w:tab/>
        <w:t>Wherever there is more than one person named as a party and where more than one party undertakes an obligation all their obligations can be enforced against all of them jointly and against each individually unless there is an express provision otherwise.</w:t>
      </w:r>
    </w:p>
    <w:p w14:paraId="5D90BA39" w14:textId="77777777" w:rsidR="009D0216" w:rsidRPr="001920C0" w:rsidRDefault="009D0216" w:rsidP="009D0216">
      <w:pPr>
        <w:rPr>
          <w:rFonts w:cs="Arial"/>
        </w:rPr>
      </w:pPr>
      <w:r w:rsidRPr="001920C0">
        <w:rPr>
          <w:rFonts w:cs="Arial"/>
        </w:rPr>
        <w:t>2.5</w:t>
      </w:r>
      <w:r w:rsidRPr="001920C0">
        <w:rPr>
          <w:rFonts w:cs="Arial"/>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144509BB" w14:textId="77777777" w:rsidR="009D0216" w:rsidRPr="001920C0" w:rsidRDefault="009D0216" w:rsidP="009D0216">
      <w:pPr>
        <w:rPr>
          <w:rFonts w:cs="Arial"/>
        </w:rPr>
      </w:pPr>
      <w:r w:rsidRPr="001920C0">
        <w:rPr>
          <w:rFonts w:cs="Arial"/>
        </w:rPr>
        <w:t>2.6</w:t>
      </w:r>
      <w:r w:rsidRPr="001920C0">
        <w:rPr>
          <w:rFonts w:cs="Arial"/>
        </w:rPr>
        <w:tab/>
        <w:t>References to any party to this Deed shall include the successors in title to that party and to any person deriving through or under that party any title interest or es</w:t>
      </w:r>
      <w:r w:rsidR="00773D7D">
        <w:rPr>
          <w:rFonts w:cs="Arial"/>
        </w:rPr>
        <w:t>tate in any part of the Site</w:t>
      </w:r>
      <w:r w:rsidRPr="001920C0">
        <w:rPr>
          <w:rFonts w:cs="Arial"/>
        </w:rPr>
        <w:t xml:space="preserve"> and in the case of the Council the successors to its relevant statutory functions.</w:t>
      </w:r>
    </w:p>
    <w:p w14:paraId="3793096D" w14:textId="77777777" w:rsidR="009D0216" w:rsidRPr="001920C0" w:rsidRDefault="009D0216" w:rsidP="009D0216">
      <w:pPr>
        <w:pStyle w:val="Heading2"/>
        <w:rPr>
          <w:rFonts w:cs="Arial"/>
        </w:rPr>
      </w:pPr>
      <w:bookmarkStart w:id="15" w:name="_Toc92785923"/>
      <w:r w:rsidRPr="001920C0">
        <w:rPr>
          <w:rFonts w:cs="Arial"/>
        </w:rPr>
        <w:t>3</w:t>
      </w:r>
      <w:r w:rsidRPr="001920C0">
        <w:rPr>
          <w:rFonts w:cs="Arial"/>
        </w:rPr>
        <w:tab/>
        <w:t>LEGAL BASIS</w:t>
      </w:r>
      <w:bookmarkEnd w:id="15"/>
    </w:p>
    <w:p w14:paraId="1EDD60CF" w14:textId="77777777" w:rsidR="009D0216" w:rsidRPr="001920C0" w:rsidRDefault="009D0216" w:rsidP="009D0216">
      <w:pPr>
        <w:rPr>
          <w:rFonts w:cs="Arial"/>
        </w:rPr>
      </w:pPr>
      <w:r w:rsidRPr="001920C0">
        <w:rPr>
          <w:rFonts w:cs="Arial"/>
        </w:rPr>
        <w:t>3.1</w:t>
      </w:r>
      <w:r w:rsidRPr="001920C0">
        <w:rPr>
          <w:rFonts w:cs="Arial"/>
        </w:rPr>
        <w:tab/>
        <w:t>This Deed is made pursuant to Section 106 of the Act and Section 111 of the Local Government Act 1972.</w:t>
      </w:r>
    </w:p>
    <w:p w14:paraId="2DD7A03F" w14:textId="77777777" w:rsidR="009D0216" w:rsidRPr="001920C0" w:rsidRDefault="009D0216" w:rsidP="009D0216">
      <w:pPr>
        <w:rPr>
          <w:rFonts w:cs="Arial"/>
        </w:rPr>
      </w:pPr>
      <w:r w:rsidRPr="001920C0">
        <w:rPr>
          <w:rFonts w:cs="Arial"/>
        </w:rPr>
        <w:t>3.2</w:t>
      </w:r>
      <w:r w:rsidRPr="001920C0">
        <w:rPr>
          <w:rFonts w:cs="Arial"/>
        </w:rPr>
        <w:tab/>
        <w:t>The covenants, restrictions and requirements imposed upon the Owner under this Deed create planning obligations pursuant to Section 106 of the Act and are enforceable by the Council as local planning authority against the Owner.</w:t>
      </w:r>
    </w:p>
    <w:p w14:paraId="442B4975" w14:textId="77777777" w:rsidR="009D0216" w:rsidRPr="001920C0" w:rsidRDefault="009D0216" w:rsidP="009D0216">
      <w:pPr>
        <w:pStyle w:val="Heading2"/>
        <w:rPr>
          <w:rFonts w:cs="Arial"/>
        </w:rPr>
      </w:pPr>
      <w:r w:rsidRPr="001920C0">
        <w:rPr>
          <w:rFonts w:cs="Arial"/>
        </w:rPr>
        <w:t>4</w:t>
      </w:r>
      <w:r w:rsidRPr="001920C0">
        <w:rPr>
          <w:rFonts w:cs="Arial"/>
        </w:rPr>
        <w:tab/>
        <w:t>CONDITIONALITY</w:t>
      </w:r>
    </w:p>
    <w:p w14:paraId="4BADECAA" w14:textId="77777777" w:rsidR="009D0216" w:rsidRPr="001920C0" w:rsidRDefault="00773D7D" w:rsidP="009D0216">
      <w:pPr>
        <w:ind w:left="0" w:firstLine="0"/>
        <w:rPr>
          <w:rFonts w:cs="Arial"/>
        </w:rPr>
      </w:pPr>
      <w:r>
        <w:rPr>
          <w:rFonts w:cs="Arial"/>
        </w:rPr>
        <w:t>4.1</w:t>
      </w:r>
      <w:r w:rsidR="009D0216" w:rsidRPr="001920C0">
        <w:rPr>
          <w:rFonts w:cs="Arial"/>
        </w:rPr>
        <w:tab/>
        <w:t>This Deed shall not take effect unless and until</w:t>
      </w:r>
    </w:p>
    <w:p w14:paraId="6A5D0375" w14:textId="77777777" w:rsidR="009D0216" w:rsidRPr="001920C0" w:rsidRDefault="009D0216" w:rsidP="009D0216">
      <w:pPr>
        <w:ind w:left="1724"/>
        <w:rPr>
          <w:rFonts w:cs="Arial"/>
        </w:rPr>
      </w:pPr>
      <w:r w:rsidRPr="001920C0">
        <w:rPr>
          <w:rFonts w:cs="Arial"/>
        </w:rPr>
        <w:t>(i)</w:t>
      </w:r>
      <w:r w:rsidRPr="001920C0">
        <w:rPr>
          <w:rFonts w:cs="Arial"/>
        </w:rPr>
        <w:tab/>
        <w:t>the Council has granted the Planning Permission; and</w:t>
      </w:r>
    </w:p>
    <w:p w14:paraId="0D5A8735" w14:textId="77777777" w:rsidR="009D0216" w:rsidRPr="001920C0" w:rsidRDefault="009D0216" w:rsidP="009D0216">
      <w:pPr>
        <w:ind w:left="1724"/>
        <w:rPr>
          <w:rFonts w:cs="Arial"/>
        </w:rPr>
      </w:pPr>
      <w:r w:rsidRPr="001920C0">
        <w:rPr>
          <w:rFonts w:cs="Arial"/>
        </w:rPr>
        <w:t>(ii)</w:t>
      </w:r>
      <w:r w:rsidRPr="001920C0">
        <w:rPr>
          <w:rFonts w:cs="Arial"/>
        </w:rPr>
        <w:tab/>
        <w:t>the Development has been Commenced</w:t>
      </w:r>
    </w:p>
    <w:p w14:paraId="6501BEB7" w14:textId="77777777" w:rsidR="009D0216" w:rsidRPr="001920C0" w:rsidRDefault="009D0216" w:rsidP="009D0216">
      <w:pPr>
        <w:pStyle w:val="Heading2"/>
        <w:rPr>
          <w:rFonts w:cs="Arial"/>
        </w:rPr>
      </w:pPr>
      <w:bookmarkStart w:id="16" w:name="_Toc92785925"/>
      <w:r w:rsidRPr="001920C0">
        <w:rPr>
          <w:rFonts w:cs="Arial"/>
        </w:rPr>
        <w:t>5</w:t>
      </w:r>
      <w:r w:rsidRPr="001920C0">
        <w:rPr>
          <w:rFonts w:cs="Arial"/>
        </w:rPr>
        <w:tab/>
        <w:t>THE OWNER’S COVENANTS</w:t>
      </w:r>
      <w:bookmarkEnd w:id="16"/>
    </w:p>
    <w:p w14:paraId="0EFE50BE" w14:textId="77777777" w:rsidR="009D0216" w:rsidRDefault="009D0216" w:rsidP="009D0216">
      <w:pPr>
        <w:rPr>
          <w:rFonts w:cs="Arial"/>
        </w:rPr>
      </w:pPr>
      <w:r w:rsidRPr="001920C0">
        <w:rPr>
          <w:rFonts w:cs="Arial"/>
        </w:rPr>
        <w:t>5.1</w:t>
      </w:r>
      <w:r w:rsidRPr="001920C0">
        <w:rPr>
          <w:rFonts w:cs="Arial"/>
        </w:rPr>
        <w:tab/>
        <w:t xml:space="preserve">The Owner covenants with the Council to observe the restrictions and perform the obligations as set out in the </w:t>
      </w:r>
      <w:r w:rsidR="00886ADD">
        <w:rPr>
          <w:rFonts w:cs="Arial"/>
        </w:rPr>
        <w:t>Second</w:t>
      </w:r>
      <w:r w:rsidRPr="001920C0">
        <w:rPr>
          <w:rFonts w:cs="Arial"/>
        </w:rPr>
        <w:t xml:space="preserve"> Schedule</w:t>
      </w:r>
      <w:r w:rsidR="00A22607">
        <w:rPr>
          <w:rFonts w:cs="Arial"/>
        </w:rPr>
        <w:t xml:space="preserve"> to this Deed</w:t>
      </w:r>
      <w:r w:rsidR="00F9222A">
        <w:rPr>
          <w:rFonts w:cs="Arial"/>
        </w:rPr>
        <w:t xml:space="preserve"> and that there is no other person with a legal interest in the </w:t>
      </w:r>
      <w:r w:rsidR="0065692F">
        <w:rPr>
          <w:rFonts w:cs="Arial"/>
        </w:rPr>
        <w:t>Site</w:t>
      </w:r>
      <w:r w:rsidR="00B01090">
        <w:rPr>
          <w:rFonts w:cs="Arial"/>
        </w:rPr>
        <w:t xml:space="preserve"> other than the parties who have entered this Deed</w:t>
      </w:r>
      <w:r w:rsidRPr="001920C0">
        <w:rPr>
          <w:rFonts w:cs="Arial"/>
        </w:rPr>
        <w:t>.</w:t>
      </w:r>
    </w:p>
    <w:p w14:paraId="4D6C4FD5" w14:textId="77777777" w:rsidR="009D0216" w:rsidRPr="001920C0" w:rsidRDefault="00BD2DD8" w:rsidP="009D0216">
      <w:pPr>
        <w:pStyle w:val="Heading2"/>
        <w:rPr>
          <w:rFonts w:cs="Arial"/>
        </w:rPr>
      </w:pPr>
      <w:bookmarkStart w:id="17" w:name="_Toc92785926"/>
      <w:r>
        <w:rPr>
          <w:rFonts w:cs="Arial"/>
        </w:rPr>
        <w:t>6</w:t>
      </w:r>
      <w:r w:rsidR="009D0216" w:rsidRPr="001920C0">
        <w:rPr>
          <w:rFonts w:cs="Arial"/>
        </w:rPr>
        <w:tab/>
      </w:r>
      <w:bookmarkStart w:id="18" w:name="_Toc92785928"/>
      <w:bookmarkEnd w:id="17"/>
      <w:r w:rsidR="00A81F49">
        <w:rPr>
          <w:rFonts w:cs="Arial"/>
        </w:rPr>
        <w:t>M</w:t>
      </w:r>
      <w:r w:rsidR="009D0216" w:rsidRPr="001920C0">
        <w:rPr>
          <w:rFonts w:cs="Arial"/>
        </w:rPr>
        <w:t>ISCELLANEOUS</w:t>
      </w:r>
      <w:bookmarkEnd w:id="18"/>
    </w:p>
    <w:p w14:paraId="4F3F6ACE" w14:textId="77777777" w:rsidR="009D0216" w:rsidRPr="001920C0" w:rsidRDefault="00BD2DD8" w:rsidP="009D0216">
      <w:pPr>
        <w:rPr>
          <w:rFonts w:cs="Arial"/>
        </w:rPr>
      </w:pPr>
      <w:r>
        <w:rPr>
          <w:rFonts w:cs="Arial"/>
        </w:rPr>
        <w:t>6</w:t>
      </w:r>
      <w:r w:rsidR="009D0216" w:rsidRPr="001920C0">
        <w:rPr>
          <w:rFonts w:cs="Arial"/>
        </w:rPr>
        <w:t>.1</w:t>
      </w:r>
      <w:r w:rsidR="009D0216" w:rsidRPr="001920C0">
        <w:rPr>
          <w:rFonts w:cs="Arial"/>
        </w:rPr>
        <w:tab/>
        <w:t>No provisions of this Deed shall be enforceable under the Contracts (Rights of Third Parties) Act 1999</w:t>
      </w:r>
    </w:p>
    <w:p w14:paraId="4EF1452A" w14:textId="77777777" w:rsidR="009D0216" w:rsidRPr="001920C0" w:rsidRDefault="00BD2DD8" w:rsidP="009D0216">
      <w:pPr>
        <w:rPr>
          <w:rFonts w:cs="Arial"/>
        </w:rPr>
      </w:pPr>
      <w:r>
        <w:rPr>
          <w:rFonts w:cs="Arial"/>
        </w:rPr>
        <w:t>6</w:t>
      </w:r>
      <w:r w:rsidR="009D0216" w:rsidRPr="001920C0">
        <w:rPr>
          <w:rFonts w:cs="Arial"/>
        </w:rPr>
        <w:t>.2</w:t>
      </w:r>
      <w:r w:rsidR="009D0216" w:rsidRPr="001920C0">
        <w:rPr>
          <w:rFonts w:cs="Arial"/>
        </w:rPr>
        <w:tab/>
        <w:t>This Deed shall be registrable as a local land charge by the Council.</w:t>
      </w:r>
    </w:p>
    <w:p w14:paraId="18F73E6B" w14:textId="77777777" w:rsidR="009D0216" w:rsidRPr="001920C0" w:rsidRDefault="00BD2DD8" w:rsidP="009D0216">
      <w:pPr>
        <w:keepNext/>
        <w:rPr>
          <w:rFonts w:cs="Arial"/>
        </w:rPr>
      </w:pPr>
      <w:r>
        <w:rPr>
          <w:rFonts w:cs="Arial"/>
        </w:rPr>
        <w:lastRenderedPageBreak/>
        <w:t>6</w:t>
      </w:r>
      <w:r w:rsidR="009D0216" w:rsidRPr="001920C0">
        <w:rPr>
          <w:rFonts w:cs="Arial"/>
        </w:rPr>
        <w:t>.3</w:t>
      </w:r>
      <w:r w:rsidR="009D0216" w:rsidRPr="001920C0">
        <w:rPr>
          <w:rFonts w:cs="Arial"/>
        </w:rPr>
        <w:tab/>
        <w:t xml:space="preserve">Where the agreement, approval, consent or expression of satisfaction is required by the Owner from the Council under the terms of this Deed such agreement, approval or consent or expression of satisfaction shall not be unreasonably withheld or delayed and any such agreement, consent, approval or expression of satisfaction shall be given on behalf of the Council by the </w:t>
      </w:r>
      <w:r w:rsidR="00116D4A">
        <w:rPr>
          <w:rFonts w:cs="Arial"/>
        </w:rPr>
        <w:t>Head of Planning Services</w:t>
      </w:r>
      <w:r w:rsidR="009D0216" w:rsidRPr="001920C0">
        <w:rPr>
          <w:rFonts w:cs="Arial"/>
        </w:rPr>
        <w:t xml:space="preserve">, </w:t>
      </w:r>
      <w:r w:rsidR="005B1537">
        <w:rPr>
          <w:rFonts w:cs="Arial"/>
        </w:rPr>
        <w:t xml:space="preserve">or in the event of any restructuring of posts by the Council such successor as the Council may from time to time determine, </w:t>
      </w:r>
      <w:r w:rsidR="009D0216" w:rsidRPr="001920C0">
        <w:rPr>
          <w:rFonts w:cs="Arial"/>
        </w:rPr>
        <w:t>and any notices shall be deemed to have been properly served if sent by recorded delivery to the principal address or registered office (as appropriate) of the relevant party.</w:t>
      </w:r>
    </w:p>
    <w:p w14:paraId="60224066" w14:textId="77777777" w:rsidR="009D0216" w:rsidRPr="001920C0" w:rsidRDefault="00BD2DD8" w:rsidP="009D0216">
      <w:pPr>
        <w:rPr>
          <w:rFonts w:cs="Arial"/>
        </w:rPr>
      </w:pPr>
      <w:r>
        <w:rPr>
          <w:rFonts w:cs="Arial"/>
        </w:rPr>
        <w:t>6</w:t>
      </w:r>
      <w:r w:rsidR="009D0216" w:rsidRPr="001920C0">
        <w:rPr>
          <w:rFonts w:cs="Arial"/>
        </w:rPr>
        <w:t>.4</w:t>
      </w:r>
      <w:r w:rsidR="00A81F49">
        <w:rPr>
          <w:rFonts w:cs="Arial"/>
        </w:rPr>
        <w:tab/>
      </w:r>
      <w:r w:rsidR="009D0216" w:rsidRPr="001920C0">
        <w:rPr>
          <w:rFonts w:cs="Arial"/>
        </w:rPr>
        <w:t>Insofar as any clause or clauses of this Deed are found (for whatever reason) to be invalid illegal or unenforceable then such invalidity illegality or unenforceability shall not affect the validity or enforceability of the remaining provisions of this Deed.</w:t>
      </w:r>
    </w:p>
    <w:p w14:paraId="1D0D655E" w14:textId="77777777" w:rsidR="009D0216" w:rsidRPr="001920C0" w:rsidRDefault="00BD2DD8" w:rsidP="009D0216">
      <w:pPr>
        <w:jc w:val="left"/>
        <w:rPr>
          <w:rFonts w:cs="Arial"/>
        </w:rPr>
      </w:pPr>
      <w:r>
        <w:rPr>
          <w:rFonts w:cs="Arial"/>
        </w:rPr>
        <w:t>6</w:t>
      </w:r>
      <w:r w:rsidR="009D0216" w:rsidRPr="001920C0">
        <w:rPr>
          <w:rFonts w:cs="Arial"/>
        </w:rPr>
        <w:t>.5</w:t>
      </w:r>
      <w:r w:rsidR="009D0216" w:rsidRPr="001920C0">
        <w:rPr>
          <w:rFonts w:cs="Arial"/>
        </w:rPr>
        <w:tab/>
        <w:t>If the Planning Permission is quashed or revoked or otherwise withdrawn or ceases to have effect by operation of law or expires before the Development has commenced then</w:t>
      </w:r>
      <w:r w:rsidR="009D0216" w:rsidRPr="001920C0">
        <w:rPr>
          <w:rFonts w:cs="Arial"/>
        </w:rPr>
        <w:br/>
        <w:t>a)  this Deed shall (except for paragraph b) below) cease to have effect and</w:t>
      </w:r>
      <w:r w:rsidR="009D0216" w:rsidRPr="001920C0">
        <w:rPr>
          <w:rFonts w:cs="Arial"/>
        </w:rPr>
        <w:br/>
        <w:t>b)  the Council shall forthwith cancel all entries made in the register of local land charges in respect of this Deed</w:t>
      </w:r>
      <w:r w:rsidR="009D0216">
        <w:rPr>
          <w:rFonts w:cs="Arial"/>
        </w:rPr>
        <w:t xml:space="preserve"> and return to the Owner any payments made under the terms of this Agreement</w:t>
      </w:r>
    </w:p>
    <w:p w14:paraId="25F69899" w14:textId="77777777" w:rsidR="009D0216" w:rsidRPr="001920C0" w:rsidRDefault="00BD2DD8" w:rsidP="009D0216">
      <w:pPr>
        <w:rPr>
          <w:rFonts w:cs="Arial"/>
        </w:rPr>
      </w:pPr>
      <w:r>
        <w:rPr>
          <w:rFonts w:cs="Arial"/>
        </w:rPr>
        <w:t>6</w:t>
      </w:r>
      <w:r w:rsidR="009D0216" w:rsidRPr="001920C0">
        <w:rPr>
          <w:rFonts w:cs="Arial"/>
        </w:rPr>
        <w:t>.6</w:t>
      </w:r>
      <w:r w:rsidR="009D0216" w:rsidRPr="001920C0">
        <w:rPr>
          <w:rFonts w:cs="Arial"/>
        </w:rPr>
        <w:tab/>
        <w:t xml:space="preserve">No person shall be liable for any breach of any of the planning obligations or other provisions of this Deed after such person shall have parted with its entire interest in the </w:t>
      </w:r>
      <w:r w:rsidR="0065692F">
        <w:rPr>
          <w:rFonts w:cs="Arial"/>
        </w:rPr>
        <w:t>Site</w:t>
      </w:r>
      <w:r w:rsidR="009D0216" w:rsidRPr="001920C0">
        <w:rPr>
          <w:rFonts w:cs="Arial"/>
        </w:rPr>
        <w:t xml:space="preserve"> but without prejudice to liability for any subsisting breach arising prior to parting with such interest.</w:t>
      </w:r>
    </w:p>
    <w:p w14:paraId="0048EA12" w14:textId="77777777" w:rsidR="009D0216" w:rsidRPr="001920C0" w:rsidRDefault="00BD2DD8" w:rsidP="009D0216">
      <w:pPr>
        <w:rPr>
          <w:rFonts w:cs="Arial"/>
        </w:rPr>
      </w:pPr>
      <w:r>
        <w:rPr>
          <w:rFonts w:cs="Arial"/>
        </w:rPr>
        <w:t>6</w:t>
      </w:r>
      <w:r w:rsidR="009D0216" w:rsidRPr="001920C0">
        <w:rPr>
          <w:rFonts w:cs="Arial"/>
        </w:rPr>
        <w:t>.7</w:t>
      </w:r>
      <w:r w:rsidR="009D0216" w:rsidRPr="001920C0">
        <w:rPr>
          <w:rFonts w:cs="Arial"/>
        </w:rPr>
        <w:tab/>
        <w:t xml:space="preserve">Nothing in this Deed shall prohibit or limit the right to develop any part of the </w:t>
      </w:r>
      <w:r w:rsidR="0065692F">
        <w:rPr>
          <w:rFonts w:cs="Arial"/>
        </w:rPr>
        <w:t>Site</w:t>
      </w:r>
      <w:r w:rsidR="009D0216" w:rsidRPr="001920C0">
        <w:rPr>
          <w:rFonts w:cs="Arial"/>
        </w:rPr>
        <w:t xml:space="preserve"> in accordance with a planning permission (other than the Planning Permission) granted (whether or not on appeal) after the date of this Deed.</w:t>
      </w:r>
    </w:p>
    <w:p w14:paraId="084868C5" w14:textId="77777777" w:rsidR="009D0216" w:rsidRPr="001920C0" w:rsidRDefault="00BD2DD8" w:rsidP="009D0216">
      <w:pPr>
        <w:rPr>
          <w:rFonts w:cs="Arial"/>
        </w:rPr>
      </w:pPr>
      <w:r>
        <w:rPr>
          <w:rFonts w:cs="Arial"/>
        </w:rPr>
        <w:t>6</w:t>
      </w:r>
      <w:r w:rsidR="009D0216" w:rsidRPr="001920C0">
        <w:rPr>
          <w:rFonts w:cs="Arial"/>
        </w:rPr>
        <w:t>.8</w:t>
      </w:r>
      <w:r w:rsidR="009D0216" w:rsidRPr="001920C0">
        <w:rPr>
          <w:rFonts w:cs="Arial"/>
        </w:rPr>
        <w:tab/>
        <w:t>Nothing contained or implied in this Deed grants planning permission or other consent or shall prejudice or affect the rights powers duties and obligations of the Council in the exercise of its functions as a Local Authority and its rights powers duties and obligations under any statute byelaw or regulation may be as fully and effectually exercised as if the Council were not a party to this Deed</w:t>
      </w:r>
    </w:p>
    <w:p w14:paraId="5CE7F1D5" w14:textId="77777777" w:rsidR="009D0216" w:rsidRPr="001920C0" w:rsidRDefault="00BD2DD8" w:rsidP="009D0216">
      <w:pPr>
        <w:pStyle w:val="Heading2"/>
        <w:rPr>
          <w:rFonts w:cs="Arial"/>
        </w:rPr>
      </w:pPr>
      <w:bookmarkStart w:id="19" w:name="_Toc92785931"/>
      <w:r>
        <w:rPr>
          <w:rFonts w:cs="Arial"/>
        </w:rPr>
        <w:t>7</w:t>
      </w:r>
      <w:r w:rsidR="009D0216" w:rsidRPr="001920C0">
        <w:rPr>
          <w:rFonts w:cs="Arial"/>
        </w:rPr>
        <w:tab/>
        <w:t>WAIVER</w:t>
      </w:r>
      <w:bookmarkEnd w:id="19"/>
    </w:p>
    <w:p w14:paraId="49355D4C" w14:textId="77777777" w:rsidR="009D0216" w:rsidRDefault="00BD2DD8" w:rsidP="009D0216">
      <w:pPr>
        <w:rPr>
          <w:rFonts w:cs="Arial"/>
        </w:rPr>
      </w:pPr>
      <w:r>
        <w:rPr>
          <w:rFonts w:cs="Arial"/>
        </w:rPr>
        <w:t>7</w:t>
      </w:r>
      <w:r w:rsidR="00773D7D">
        <w:rPr>
          <w:rFonts w:cs="Arial"/>
        </w:rPr>
        <w:t>.1</w:t>
      </w:r>
      <w:r w:rsidR="009D0216" w:rsidRPr="001920C0">
        <w:rPr>
          <w:rFonts w:cs="Arial"/>
        </w:rPr>
        <w:tab/>
        <w:t>No waiver (whether expressed or implied) by the Council of any breach or default in performing or observing any of the covenants terms or conditions of this Deed shall constitute a continuing waiver and no such waiver shall prevent the Council from enforcing any of the relevant terms or conditions or for acting upon any subsequent breach or default.</w:t>
      </w:r>
    </w:p>
    <w:p w14:paraId="1F4910DE" w14:textId="77777777" w:rsidR="009D0216" w:rsidRPr="001920C0" w:rsidRDefault="00BD2DD8" w:rsidP="009D0216">
      <w:pPr>
        <w:pStyle w:val="Heading2"/>
        <w:rPr>
          <w:rFonts w:cs="Arial"/>
        </w:rPr>
      </w:pPr>
      <w:bookmarkStart w:id="20" w:name="_Toc92785932"/>
      <w:r>
        <w:rPr>
          <w:rFonts w:cs="Arial"/>
        </w:rPr>
        <w:t>8</w:t>
      </w:r>
      <w:r w:rsidR="009D0216" w:rsidRPr="001920C0">
        <w:rPr>
          <w:rFonts w:cs="Arial"/>
        </w:rPr>
        <w:tab/>
        <w:t>CHANGE IN OWNERSHIP</w:t>
      </w:r>
      <w:bookmarkEnd w:id="20"/>
    </w:p>
    <w:p w14:paraId="5118C979" w14:textId="77777777" w:rsidR="009D0216" w:rsidRPr="001920C0" w:rsidRDefault="00BD2DD8" w:rsidP="009D0216">
      <w:pPr>
        <w:rPr>
          <w:rFonts w:cs="Arial"/>
        </w:rPr>
      </w:pPr>
      <w:r>
        <w:rPr>
          <w:rFonts w:cs="Arial"/>
        </w:rPr>
        <w:t>8.1</w:t>
      </w:r>
      <w:r w:rsidR="009D0216" w:rsidRPr="001920C0">
        <w:rPr>
          <w:rFonts w:cs="Arial"/>
        </w:rPr>
        <w:tab/>
        <w:t xml:space="preserve">The Owner </w:t>
      </w:r>
      <w:r w:rsidR="00A81F49">
        <w:rPr>
          <w:rFonts w:cs="Arial"/>
        </w:rPr>
        <w:t>undertakes</w:t>
      </w:r>
      <w:r w:rsidR="009D0216" w:rsidRPr="001920C0">
        <w:rPr>
          <w:rFonts w:cs="Arial"/>
        </w:rPr>
        <w:t xml:space="preserve"> to give the Council immediate written notice of any change in ownership of any of its interests in the </w:t>
      </w:r>
      <w:r w:rsidR="00773D7D">
        <w:rPr>
          <w:rFonts w:cs="Arial"/>
        </w:rPr>
        <w:t>Site</w:t>
      </w:r>
      <w:r w:rsidR="009D0216" w:rsidRPr="001920C0">
        <w:rPr>
          <w:rFonts w:cs="Arial"/>
        </w:rPr>
        <w:t xml:space="preserve"> occurring before all the obligations under this Deed have been discharged such notice to give details of the transferee’s full name and registered office (if a company or usual address if not) together with the area of the </w:t>
      </w:r>
      <w:r w:rsidR="00773D7D">
        <w:rPr>
          <w:rFonts w:cs="Arial"/>
        </w:rPr>
        <w:t>Site</w:t>
      </w:r>
      <w:r w:rsidR="009D0216" w:rsidRPr="001920C0">
        <w:rPr>
          <w:rFonts w:cs="Arial"/>
        </w:rPr>
        <w:t xml:space="preserve"> or unit of occupation purchased by reference to a plan.</w:t>
      </w:r>
    </w:p>
    <w:p w14:paraId="3EF602F8" w14:textId="77777777" w:rsidR="009D0216" w:rsidRPr="001920C0" w:rsidRDefault="00BD2DD8" w:rsidP="009D0216">
      <w:pPr>
        <w:pStyle w:val="Heading2"/>
        <w:rPr>
          <w:rFonts w:cs="Arial"/>
        </w:rPr>
      </w:pPr>
      <w:r>
        <w:rPr>
          <w:rFonts w:cs="Arial"/>
        </w:rPr>
        <w:lastRenderedPageBreak/>
        <w:t>9</w:t>
      </w:r>
      <w:r w:rsidR="009D0216" w:rsidRPr="001920C0">
        <w:rPr>
          <w:rFonts w:cs="Arial"/>
        </w:rPr>
        <w:tab/>
        <w:t>JURISDICTION</w:t>
      </w:r>
    </w:p>
    <w:p w14:paraId="7EDCC007" w14:textId="77777777" w:rsidR="009D0216" w:rsidRPr="001920C0" w:rsidRDefault="009D0216" w:rsidP="009D0216">
      <w:pPr>
        <w:ind w:left="1717"/>
        <w:rPr>
          <w:rFonts w:cs="Arial"/>
        </w:rPr>
      </w:pPr>
      <w:r w:rsidRPr="001920C0">
        <w:rPr>
          <w:rFonts w:cs="Arial"/>
        </w:rPr>
        <w:t>This Deed is governed by and interpreted in accordance with the law of England.</w:t>
      </w:r>
    </w:p>
    <w:p w14:paraId="75BFC7DF" w14:textId="77777777" w:rsidR="009D0216" w:rsidRPr="001920C0" w:rsidRDefault="009D0216" w:rsidP="009D0216">
      <w:pPr>
        <w:pStyle w:val="Heading2"/>
        <w:rPr>
          <w:rFonts w:cs="Arial"/>
        </w:rPr>
      </w:pPr>
      <w:r w:rsidRPr="001920C0">
        <w:rPr>
          <w:rFonts w:cs="Arial"/>
        </w:rPr>
        <w:t>1</w:t>
      </w:r>
      <w:r w:rsidR="00BD2DD8">
        <w:rPr>
          <w:rFonts w:cs="Arial"/>
        </w:rPr>
        <w:t>0</w:t>
      </w:r>
      <w:r w:rsidRPr="001920C0">
        <w:rPr>
          <w:rFonts w:cs="Arial"/>
        </w:rPr>
        <w:tab/>
        <w:t>DELIVERY</w:t>
      </w:r>
    </w:p>
    <w:p w14:paraId="5963B59D" w14:textId="77777777" w:rsidR="009D0216" w:rsidRPr="001920C0" w:rsidRDefault="009D0216" w:rsidP="009D0216">
      <w:pPr>
        <w:ind w:left="855" w:firstLine="0"/>
        <w:rPr>
          <w:rFonts w:cs="Arial"/>
        </w:rPr>
      </w:pPr>
      <w:r w:rsidRPr="001920C0">
        <w:rPr>
          <w:rFonts w:cs="Arial"/>
        </w:rPr>
        <w:t>The provisions of this Deed (other than this clause which shall be of immediate effect) shall be of no effect until this Deed has been dated.</w:t>
      </w:r>
    </w:p>
    <w:p w14:paraId="613B2EC3" w14:textId="77777777" w:rsidR="009D0216" w:rsidRPr="001920C0" w:rsidRDefault="009D0216" w:rsidP="009D0216">
      <w:pPr>
        <w:rPr>
          <w:rFonts w:cs="Arial"/>
        </w:rPr>
      </w:pPr>
    </w:p>
    <w:p w14:paraId="367DC9CE" w14:textId="77777777" w:rsidR="009D0216" w:rsidRDefault="00BD2DD8" w:rsidP="009D0216">
      <w:pPr>
        <w:ind w:hanging="7"/>
        <w:rPr>
          <w:rFonts w:cs="Arial"/>
        </w:rPr>
      </w:pPr>
      <w:r>
        <w:rPr>
          <w:rFonts w:cs="Arial"/>
        </w:rPr>
        <w:t>IN WITNESS whereof the party</w:t>
      </w:r>
      <w:r w:rsidR="009D0216" w:rsidRPr="001920C0">
        <w:rPr>
          <w:rFonts w:cs="Arial"/>
        </w:rPr>
        <w:t xml:space="preserve"> hereto </w:t>
      </w:r>
      <w:r>
        <w:rPr>
          <w:rFonts w:cs="Arial"/>
        </w:rPr>
        <w:t>has</w:t>
      </w:r>
      <w:r w:rsidR="009D0216" w:rsidRPr="001920C0">
        <w:rPr>
          <w:rFonts w:cs="Arial"/>
        </w:rPr>
        <w:t xml:space="preserve"> executed this Deed on the day and year first before written.</w:t>
      </w:r>
    </w:p>
    <w:p w14:paraId="12B3AAF2" w14:textId="77777777" w:rsidR="00886ADD" w:rsidRDefault="00886ADD" w:rsidP="009D0216">
      <w:pPr>
        <w:ind w:hanging="7"/>
        <w:rPr>
          <w:rFonts w:cs="Arial"/>
        </w:rPr>
      </w:pPr>
    </w:p>
    <w:p w14:paraId="11B1C7DB" w14:textId="77777777" w:rsidR="00BC2F0A" w:rsidRDefault="00BC2F0A" w:rsidP="009D0216">
      <w:pPr>
        <w:ind w:hanging="7"/>
        <w:rPr>
          <w:rFonts w:cs="Arial"/>
        </w:rPr>
      </w:pPr>
    </w:p>
    <w:p w14:paraId="6C4CCA0A" w14:textId="77777777" w:rsidR="00BC2F0A" w:rsidRDefault="00BC2F0A" w:rsidP="009D0216">
      <w:pPr>
        <w:ind w:hanging="7"/>
        <w:rPr>
          <w:rFonts w:cs="Arial"/>
        </w:rPr>
      </w:pPr>
    </w:p>
    <w:p w14:paraId="58EFC549" w14:textId="77777777" w:rsidR="00BC2F0A" w:rsidRDefault="00BC2F0A" w:rsidP="009D0216">
      <w:pPr>
        <w:ind w:hanging="7"/>
        <w:rPr>
          <w:rFonts w:cs="Arial"/>
        </w:rPr>
      </w:pPr>
    </w:p>
    <w:p w14:paraId="017071D7" w14:textId="77777777" w:rsidR="00BC2F0A" w:rsidRDefault="00BC2F0A" w:rsidP="009D0216">
      <w:pPr>
        <w:ind w:hanging="7"/>
        <w:rPr>
          <w:rFonts w:cs="Arial"/>
        </w:rPr>
      </w:pPr>
    </w:p>
    <w:p w14:paraId="51CC034C" w14:textId="77777777" w:rsidR="00BC2F0A" w:rsidRDefault="00BC2F0A" w:rsidP="009D0216">
      <w:pPr>
        <w:ind w:hanging="7"/>
        <w:rPr>
          <w:rFonts w:cs="Arial"/>
        </w:rPr>
      </w:pPr>
    </w:p>
    <w:p w14:paraId="1AA74B50" w14:textId="77777777" w:rsidR="00BC2F0A" w:rsidRDefault="00BC2F0A" w:rsidP="009D0216">
      <w:pPr>
        <w:ind w:hanging="7"/>
        <w:rPr>
          <w:rFonts w:cs="Arial"/>
        </w:rPr>
      </w:pPr>
    </w:p>
    <w:p w14:paraId="1F00ECB1" w14:textId="77777777" w:rsidR="00BC2F0A" w:rsidRDefault="00BC2F0A" w:rsidP="009D0216">
      <w:pPr>
        <w:ind w:hanging="7"/>
        <w:rPr>
          <w:rFonts w:cs="Arial"/>
        </w:rPr>
      </w:pPr>
    </w:p>
    <w:p w14:paraId="018517B9" w14:textId="77777777" w:rsidR="00BC2F0A" w:rsidRDefault="00BC2F0A" w:rsidP="009D0216">
      <w:pPr>
        <w:ind w:hanging="7"/>
        <w:rPr>
          <w:rFonts w:cs="Arial"/>
        </w:rPr>
      </w:pPr>
    </w:p>
    <w:p w14:paraId="69EBCA61" w14:textId="77777777" w:rsidR="00BC2F0A" w:rsidRDefault="00BC2F0A" w:rsidP="009D0216">
      <w:pPr>
        <w:ind w:hanging="7"/>
        <w:rPr>
          <w:rFonts w:cs="Arial"/>
        </w:rPr>
      </w:pPr>
    </w:p>
    <w:p w14:paraId="15BFD198" w14:textId="77777777" w:rsidR="00BC2F0A" w:rsidRDefault="00BC2F0A" w:rsidP="009D0216">
      <w:pPr>
        <w:ind w:hanging="7"/>
        <w:rPr>
          <w:rFonts w:cs="Arial"/>
        </w:rPr>
      </w:pPr>
    </w:p>
    <w:p w14:paraId="7AD877CD" w14:textId="77777777" w:rsidR="00210331" w:rsidRDefault="00210331" w:rsidP="009D0216">
      <w:pPr>
        <w:ind w:hanging="7"/>
        <w:rPr>
          <w:rFonts w:cs="Arial"/>
        </w:rPr>
      </w:pPr>
    </w:p>
    <w:p w14:paraId="5D78ED88" w14:textId="77777777" w:rsidR="00210331" w:rsidRDefault="00210331" w:rsidP="009D0216">
      <w:pPr>
        <w:ind w:hanging="7"/>
        <w:rPr>
          <w:rFonts w:cs="Arial"/>
        </w:rPr>
      </w:pPr>
    </w:p>
    <w:p w14:paraId="033D5034" w14:textId="77777777" w:rsidR="00BC2F0A" w:rsidRDefault="00BC2F0A" w:rsidP="009D0216">
      <w:pPr>
        <w:ind w:hanging="7"/>
        <w:rPr>
          <w:rFonts w:cs="Arial"/>
        </w:rPr>
      </w:pPr>
    </w:p>
    <w:p w14:paraId="623A8D8A" w14:textId="77777777" w:rsidR="00BC2F0A" w:rsidRDefault="00BC2F0A" w:rsidP="009D0216">
      <w:pPr>
        <w:ind w:hanging="7"/>
        <w:rPr>
          <w:rFonts w:cs="Arial"/>
        </w:rPr>
      </w:pPr>
    </w:p>
    <w:p w14:paraId="7B54DF3E" w14:textId="77777777" w:rsidR="0015002F" w:rsidRDefault="0015002F" w:rsidP="00886ADD">
      <w:pPr>
        <w:ind w:hanging="7"/>
        <w:jc w:val="center"/>
        <w:rPr>
          <w:rFonts w:cs="Arial"/>
          <w:b/>
        </w:rPr>
      </w:pPr>
    </w:p>
    <w:p w14:paraId="020544E3" w14:textId="77777777" w:rsidR="00BD2DD8" w:rsidRDefault="00BD2DD8" w:rsidP="00886ADD">
      <w:pPr>
        <w:ind w:hanging="7"/>
        <w:jc w:val="center"/>
        <w:rPr>
          <w:rFonts w:cs="Arial"/>
          <w:b/>
        </w:rPr>
      </w:pPr>
    </w:p>
    <w:p w14:paraId="1F307994" w14:textId="77777777" w:rsidR="00BD2DD8" w:rsidRDefault="00BD2DD8" w:rsidP="00886ADD">
      <w:pPr>
        <w:ind w:hanging="7"/>
        <w:jc w:val="center"/>
        <w:rPr>
          <w:rFonts w:cs="Arial"/>
          <w:b/>
        </w:rPr>
      </w:pPr>
    </w:p>
    <w:p w14:paraId="21B4F6B1" w14:textId="77777777" w:rsidR="00BD2DD8" w:rsidRDefault="00BD2DD8" w:rsidP="00886ADD">
      <w:pPr>
        <w:ind w:hanging="7"/>
        <w:jc w:val="center"/>
        <w:rPr>
          <w:rFonts w:cs="Arial"/>
          <w:b/>
        </w:rPr>
      </w:pPr>
    </w:p>
    <w:p w14:paraId="36689933" w14:textId="77777777" w:rsidR="00BD2DD8" w:rsidRDefault="00BD2DD8" w:rsidP="00886ADD">
      <w:pPr>
        <w:ind w:hanging="7"/>
        <w:jc w:val="center"/>
        <w:rPr>
          <w:rFonts w:cs="Arial"/>
          <w:b/>
        </w:rPr>
      </w:pPr>
    </w:p>
    <w:p w14:paraId="65CA1C81" w14:textId="77777777" w:rsidR="00BD2DD8" w:rsidRDefault="00BD2DD8" w:rsidP="00886ADD">
      <w:pPr>
        <w:ind w:hanging="7"/>
        <w:jc w:val="center"/>
        <w:rPr>
          <w:rFonts w:cs="Arial"/>
          <w:b/>
        </w:rPr>
      </w:pPr>
    </w:p>
    <w:p w14:paraId="15B47F0C" w14:textId="77777777" w:rsidR="00BD2DD8" w:rsidRDefault="00BD2DD8" w:rsidP="00886ADD">
      <w:pPr>
        <w:ind w:hanging="7"/>
        <w:jc w:val="center"/>
        <w:rPr>
          <w:rFonts w:cs="Arial"/>
          <w:b/>
        </w:rPr>
      </w:pPr>
    </w:p>
    <w:p w14:paraId="487A9E57" w14:textId="77777777" w:rsidR="00BD2DD8" w:rsidRDefault="00BD2DD8" w:rsidP="00886ADD">
      <w:pPr>
        <w:ind w:hanging="7"/>
        <w:jc w:val="center"/>
        <w:rPr>
          <w:rFonts w:cs="Arial"/>
          <w:b/>
        </w:rPr>
      </w:pPr>
    </w:p>
    <w:p w14:paraId="2319452D" w14:textId="77777777" w:rsidR="00886ADD" w:rsidRPr="00353CB0" w:rsidRDefault="00886ADD" w:rsidP="00886ADD">
      <w:pPr>
        <w:ind w:hanging="7"/>
        <w:jc w:val="center"/>
        <w:rPr>
          <w:rFonts w:cs="Arial"/>
          <w:b/>
        </w:rPr>
      </w:pPr>
      <w:r w:rsidRPr="00353CB0">
        <w:rPr>
          <w:rFonts w:cs="Arial"/>
          <w:b/>
        </w:rPr>
        <w:lastRenderedPageBreak/>
        <w:t>FIRST SCHEDULE</w:t>
      </w:r>
    </w:p>
    <w:p w14:paraId="1B7F9376" w14:textId="77777777" w:rsidR="00886ADD" w:rsidRPr="008D570C" w:rsidRDefault="00353CB0" w:rsidP="00886ADD">
      <w:pPr>
        <w:ind w:hanging="7"/>
        <w:jc w:val="center"/>
        <w:rPr>
          <w:rFonts w:cs="Arial"/>
          <w:b/>
          <w:sz w:val="24"/>
          <w:szCs w:val="24"/>
        </w:rPr>
      </w:pPr>
      <w:r w:rsidRPr="008D570C">
        <w:rPr>
          <w:rFonts w:cs="Arial"/>
          <w:b/>
          <w:sz w:val="24"/>
          <w:szCs w:val="24"/>
        </w:rPr>
        <w:t xml:space="preserve">The </w:t>
      </w:r>
      <w:r w:rsidR="00773D7D">
        <w:rPr>
          <w:rFonts w:cs="Arial"/>
          <w:b/>
          <w:sz w:val="24"/>
          <w:szCs w:val="24"/>
        </w:rPr>
        <w:t>Site</w:t>
      </w:r>
    </w:p>
    <w:p w14:paraId="0848CD9E" w14:textId="77777777" w:rsidR="00886ADD" w:rsidRDefault="00886ADD" w:rsidP="00886ADD">
      <w:pPr>
        <w:ind w:hanging="7"/>
        <w:rPr>
          <w:rFonts w:cs="Arial"/>
        </w:rPr>
      </w:pPr>
    </w:p>
    <w:p w14:paraId="6C04DF44" w14:textId="77777777" w:rsidR="00886ADD" w:rsidRPr="001920C0" w:rsidRDefault="00886ADD" w:rsidP="00886ADD">
      <w:pPr>
        <w:ind w:left="851" w:hanging="4"/>
        <w:rPr>
          <w:rFonts w:cs="Arial"/>
        </w:rPr>
      </w:pPr>
      <w:r w:rsidRPr="001920C0">
        <w:rPr>
          <w:rFonts w:cs="Arial"/>
        </w:rPr>
        <w:t xml:space="preserve">The </w:t>
      </w:r>
      <w:r>
        <w:rPr>
          <w:rFonts w:cs="Arial"/>
        </w:rPr>
        <w:t xml:space="preserve">land </w:t>
      </w:r>
      <w:commentRangeStart w:id="21"/>
      <w:r>
        <w:rPr>
          <w:rFonts w:cs="Arial"/>
        </w:rPr>
        <w:t>at</w:t>
      </w:r>
      <w:commentRangeEnd w:id="21"/>
      <w:r w:rsidR="00353CB0">
        <w:rPr>
          <w:rStyle w:val="CommentReference"/>
        </w:rPr>
        <w:commentReference w:id="21"/>
      </w:r>
      <w:r>
        <w:rPr>
          <w:rFonts w:cs="Arial"/>
        </w:rPr>
        <w:t xml:space="preserve"> </w:t>
      </w:r>
      <w:r w:rsidR="00BC2F0A" w:rsidRPr="00BC2F0A">
        <w:rPr>
          <w:rFonts w:cs="Arial"/>
          <w:color w:val="FF0000"/>
        </w:rPr>
        <w:t>[INSERT DETAILS]</w:t>
      </w:r>
      <w:r w:rsidR="00BC2F0A">
        <w:rPr>
          <w:rFonts w:cs="Arial"/>
        </w:rPr>
        <w:t xml:space="preserve"> </w:t>
      </w:r>
      <w:r w:rsidR="00353CB0">
        <w:rPr>
          <w:rFonts w:cs="Arial"/>
        </w:rPr>
        <w:t xml:space="preserve"> </w:t>
      </w:r>
      <w:r>
        <w:rPr>
          <w:rFonts w:cs="Arial"/>
        </w:rPr>
        <w:t>shown edged red on the Plan</w:t>
      </w:r>
    </w:p>
    <w:p w14:paraId="11F62EBD" w14:textId="77777777" w:rsidR="006A0B3C" w:rsidRDefault="006A0B3C" w:rsidP="006A0B3C">
      <w:pPr>
        <w:ind w:hanging="7"/>
        <w:rPr>
          <w:rFonts w:cs="Arial"/>
          <w:color w:val="FF0000"/>
        </w:rPr>
      </w:pPr>
      <w:r>
        <w:rPr>
          <w:rFonts w:cs="Arial"/>
        </w:rPr>
        <w:t xml:space="preserve">The Site is registered at HM Land Registry under title no. </w:t>
      </w:r>
      <w:r>
        <w:rPr>
          <w:rFonts w:cs="Arial"/>
          <w:color w:val="FF0000"/>
        </w:rPr>
        <w:t xml:space="preserve">[INSERT TITLE </w:t>
      </w:r>
      <w:commentRangeStart w:id="22"/>
      <w:r>
        <w:rPr>
          <w:rFonts w:cs="Arial"/>
          <w:color w:val="FF0000"/>
        </w:rPr>
        <w:t>NUMBER</w:t>
      </w:r>
      <w:commentRangeEnd w:id="22"/>
      <w:r w:rsidR="001C76B4">
        <w:rPr>
          <w:rStyle w:val="CommentReference"/>
        </w:rPr>
        <w:commentReference w:id="22"/>
      </w:r>
      <w:r>
        <w:rPr>
          <w:rFonts w:cs="Arial"/>
          <w:color w:val="FF0000"/>
        </w:rPr>
        <w:t>]</w:t>
      </w:r>
    </w:p>
    <w:p w14:paraId="2C6BC607" w14:textId="77777777" w:rsidR="00886ADD" w:rsidRDefault="00886ADD" w:rsidP="009D0216">
      <w:pPr>
        <w:ind w:hanging="7"/>
        <w:rPr>
          <w:rFonts w:cs="Arial"/>
        </w:rPr>
      </w:pPr>
    </w:p>
    <w:p w14:paraId="3D98CB51" w14:textId="77777777" w:rsidR="009D0216" w:rsidRPr="00353CB0" w:rsidRDefault="00886ADD" w:rsidP="009D0216">
      <w:pPr>
        <w:pStyle w:val="Heading2"/>
        <w:pageBreakBefore/>
        <w:spacing w:line="280" w:lineRule="atLeast"/>
        <w:jc w:val="center"/>
        <w:rPr>
          <w:rFonts w:cs="Arial"/>
        </w:rPr>
      </w:pPr>
      <w:bookmarkStart w:id="23" w:name="_Toc92785945"/>
      <w:r w:rsidRPr="00353CB0">
        <w:rPr>
          <w:rFonts w:cs="Arial"/>
        </w:rPr>
        <w:lastRenderedPageBreak/>
        <w:t>SECOND</w:t>
      </w:r>
      <w:r w:rsidR="009D0216" w:rsidRPr="00353CB0">
        <w:rPr>
          <w:rFonts w:cs="Arial"/>
        </w:rPr>
        <w:t xml:space="preserve"> SCHEDULE</w:t>
      </w:r>
    </w:p>
    <w:p w14:paraId="29BCB4EC" w14:textId="77777777" w:rsidR="009D0216" w:rsidRPr="007B7B74" w:rsidRDefault="009D0216" w:rsidP="009D0216">
      <w:pPr>
        <w:pStyle w:val="MRheading1"/>
        <w:rPr>
          <w:rFonts w:ascii="Arial" w:hAnsi="Arial" w:cs="Arial"/>
        </w:rPr>
      </w:pPr>
      <w:bookmarkStart w:id="24" w:name="startdocument"/>
      <w:bookmarkStart w:id="25" w:name="documentstart"/>
      <w:bookmarkEnd w:id="23"/>
      <w:bookmarkEnd w:id="24"/>
      <w:bookmarkEnd w:id="25"/>
      <w:r w:rsidRPr="007B7B74">
        <w:rPr>
          <w:rFonts w:ascii="Arial" w:hAnsi="Arial" w:cs="Arial"/>
        </w:rPr>
        <w:t>Commuted Sum</w:t>
      </w:r>
    </w:p>
    <w:p w14:paraId="47759B0C" w14:textId="77777777" w:rsidR="009D0216" w:rsidRPr="00DC3B75" w:rsidRDefault="009D0216" w:rsidP="009D0216">
      <w:pPr>
        <w:pStyle w:val="MRheading2"/>
      </w:pPr>
      <w:r w:rsidRPr="006C68B3">
        <w:rPr>
          <w:rFonts w:ascii="Arial" w:hAnsi="Arial" w:cs="Arial"/>
          <w:sz w:val="20"/>
        </w:rPr>
        <w:t xml:space="preserve">Prior </w:t>
      </w:r>
      <w:r w:rsidR="00C457FE">
        <w:rPr>
          <w:rFonts w:ascii="Arial" w:hAnsi="Arial" w:cs="Arial"/>
          <w:sz w:val="20"/>
        </w:rPr>
        <w:t>to the O</w:t>
      </w:r>
      <w:r>
        <w:rPr>
          <w:rFonts w:ascii="Arial" w:hAnsi="Arial" w:cs="Arial"/>
          <w:sz w:val="20"/>
        </w:rPr>
        <w:t xml:space="preserve">ccupation of each dwelling within the </w:t>
      </w:r>
      <w:r w:rsidR="00773D7D">
        <w:rPr>
          <w:rFonts w:ascii="Arial" w:hAnsi="Arial" w:cs="Arial"/>
          <w:sz w:val="20"/>
        </w:rPr>
        <w:t>S</w:t>
      </w:r>
      <w:r w:rsidR="0015002F">
        <w:rPr>
          <w:rFonts w:ascii="Arial" w:hAnsi="Arial" w:cs="Arial"/>
          <w:sz w:val="20"/>
        </w:rPr>
        <w:t xml:space="preserve">ite </w:t>
      </w:r>
      <w:r>
        <w:rPr>
          <w:rFonts w:ascii="Arial" w:hAnsi="Arial" w:cs="Arial"/>
          <w:sz w:val="20"/>
        </w:rPr>
        <w:t xml:space="preserve">the Owner shall make payment of the Commuted Sum </w:t>
      </w:r>
      <w:r w:rsidR="00353CB0">
        <w:rPr>
          <w:rFonts w:ascii="Arial" w:hAnsi="Arial" w:cs="Arial"/>
          <w:sz w:val="20"/>
        </w:rPr>
        <w:t xml:space="preserve">to the Council </w:t>
      </w:r>
      <w:r>
        <w:rPr>
          <w:rFonts w:ascii="Arial" w:hAnsi="Arial" w:cs="Arial"/>
          <w:sz w:val="20"/>
        </w:rPr>
        <w:t>in respect of that dwelling</w:t>
      </w:r>
    </w:p>
    <w:p w14:paraId="05CA08FC" w14:textId="77777777" w:rsidR="009D0216" w:rsidRPr="007D59C2" w:rsidRDefault="009D0216" w:rsidP="009D0216">
      <w:pPr>
        <w:pStyle w:val="MRheading2"/>
      </w:pPr>
      <w:r>
        <w:rPr>
          <w:rFonts w:ascii="Arial" w:hAnsi="Arial"/>
          <w:sz w:val="20"/>
        </w:rPr>
        <w:t>If there shall be any disagreement as to the Open Market Value which requires the matter to be determined by the District Valuer, the cost of engaging the District Valuer shall be borne by the Owner and payment of that cost shall be made at the same time as payment of the Commuted Sum</w:t>
      </w:r>
    </w:p>
    <w:p w14:paraId="32C7550F" w14:textId="77777777" w:rsidR="009D0216" w:rsidRPr="009E0C23" w:rsidRDefault="00A81F49" w:rsidP="009D0216">
      <w:pPr>
        <w:pStyle w:val="MRheading2"/>
      </w:pPr>
      <w:r w:rsidRPr="00886ADD">
        <w:rPr>
          <w:rFonts w:ascii="Arial" w:hAnsi="Arial"/>
          <w:sz w:val="20"/>
        </w:rPr>
        <w:t>Payment</w:t>
      </w:r>
      <w:r w:rsidR="009D0216" w:rsidRPr="00886ADD">
        <w:rPr>
          <w:rFonts w:ascii="Arial" w:hAnsi="Arial"/>
          <w:sz w:val="20"/>
        </w:rPr>
        <w:t xml:space="preserve"> of </w:t>
      </w:r>
      <w:r w:rsidRPr="00886ADD">
        <w:rPr>
          <w:rFonts w:ascii="Arial" w:hAnsi="Arial"/>
          <w:sz w:val="20"/>
        </w:rPr>
        <w:t>the</w:t>
      </w:r>
      <w:r w:rsidR="009D0216" w:rsidRPr="00886ADD">
        <w:rPr>
          <w:rFonts w:ascii="Arial" w:hAnsi="Arial"/>
          <w:sz w:val="20"/>
        </w:rPr>
        <w:t xml:space="preserve"> Commuted Sum </w:t>
      </w:r>
      <w:r w:rsidRPr="00886ADD">
        <w:rPr>
          <w:rFonts w:ascii="Arial" w:hAnsi="Arial"/>
          <w:sz w:val="20"/>
        </w:rPr>
        <w:t xml:space="preserve">to </w:t>
      </w:r>
      <w:r w:rsidR="009D0216" w:rsidRPr="00886ADD">
        <w:rPr>
          <w:rFonts w:ascii="Arial" w:hAnsi="Arial"/>
          <w:sz w:val="20"/>
        </w:rPr>
        <w:t xml:space="preserve">the Council will </w:t>
      </w:r>
      <w:r w:rsidRPr="00886ADD">
        <w:rPr>
          <w:rFonts w:ascii="Arial" w:hAnsi="Arial"/>
          <w:sz w:val="20"/>
        </w:rPr>
        <w:t xml:space="preserve">be on the basis that the </w:t>
      </w:r>
      <w:r w:rsidR="009D0216" w:rsidRPr="00886ADD">
        <w:rPr>
          <w:rFonts w:ascii="Arial" w:hAnsi="Arial"/>
          <w:sz w:val="20"/>
        </w:rPr>
        <w:t xml:space="preserve">payment </w:t>
      </w:r>
      <w:r w:rsidRPr="00886ADD">
        <w:rPr>
          <w:rFonts w:ascii="Arial" w:hAnsi="Arial"/>
          <w:sz w:val="20"/>
        </w:rPr>
        <w:t xml:space="preserve">will be made into the Council’s </w:t>
      </w:r>
      <w:r w:rsidR="009D0216" w:rsidRPr="00886ADD">
        <w:rPr>
          <w:rFonts w:ascii="Arial" w:hAnsi="Arial"/>
          <w:sz w:val="20"/>
        </w:rPr>
        <w:t>Affordable Housing Fund</w:t>
      </w:r>
      <w:r w:rsidR="00886ADD" w:rsidRPr="00886ADD">
        <w:rPr>
          <w:rFonts w:ascii="Arial" w:hAnsi="Arial"/>
          <w:sz w:val="20"/>
        </w:rPr>
        <w:t xml:space="preserve"> w</w:t>
      </w:r>
      <w:r w:rsidR="00886ADD">
        <w:rPr>
          <w:rFonts w:ascii="Arial" w:hAnsi="Arial"/>
          <w:sz w:val="20"/>
        </w:rPr>
        <w:t>hich</w:t>
      </w:r>
      <w:r w:rsidR="009D0216" w:rsidRPr="00886ADD">
        <w:rPr>
          <w:rFonts w:ascii="Arial" w:hAnsi="Arial" w:cs="Arial"/>
          <w:sz w:val="20"/>
        </w:rPr>
        <w:t xml:space="preserve"> will be managed and used in accordance with the provisions of the version then current of the Supplementary Planning Document on the use by the Council of Off-Site Affordable Housing Commuted Sums</w:t>
      </w:r>
      <w:r w:rsidR="00C457FE">
        <w:rPr>
          <w:rFonts w:ascii="Arial" w:hAnsi="Arial" w:cs="Arial"/>
          <w:sz w:val="20"/>
        </w:rPr>
        <w:t xml:space="preserve">, </w:t>
      </w:r>
      <w:r w:rsidR="00C457FE" w:rsidRPr="00C457FE">
        <w:rPr>
          <w:rFonts w:ascii="Arial" w:hAnsi="Arial" w:cs="Arial"/>
          <w:b/>
          <w:sz w:val="20"/>
        </w:rPr>
        <w:t>provided always that</w:t>
      </w:r>
      <w:r w:rsidR="00C457FE">
        <w:rPr>
          <w:rFonts w:ascii="Arial" w:hAnsi="Arial" w:cs="Arial"/>
          <w:sz w:val="20"/>
        </w:rPr>
        <w:t xml:space="preserve"> such capital and interest (if any) is used for Affordable Housing purposes only, </w:t>
      </w:r>
      <w:r w:rsidR="00C457FE" w:rsidRPr="00C457FE">
        <w:rPr>
          <w:rFonts w:ascii="Arial" w:hAnsi="Arial" w:cs="Arial"/>
          <w:b/>
          <w:sz w:val="20"/>
        </w:rPr>
        <w:t>and that</w:t>
      </w:r>
      <w:r w:rsidR="00C457FE">
        <w:rPr>
          <w:rFonts w:ascii="Arial" w:hAnsi="Arial" w:cs="Arial"/>
          <w:sz w:val="20"/>
        </w:rPr>
        <w:t xml:space="preserve"> </w:t>
      </w:r>
      <w:r w:rsidR="00C457FE">
        <w:t>i</w:t>
      </w:r>
      <w:r w:rsidR="00C457FE" w:rsidRPr="00782C43">
        <w:rPr>
          <w:rFonts w:ascii="Arial" w:hAnsi="Arial" w:cs="Arial"/>
          <w:sz w:val="20"/>
        </w:rPr>
        <w:t xml:space="preserve">f any part </w:t>
      </w:r>
      <w:r w:rsidR="00C457FE">
        <w:rPr>
          <w:rFonts w:ascii="Arial" w:hAnsi="Arial" w:cs="Arial"/>
          <w:sz w:val="20"/>
        </w:rPr>
        <w:t xml:space="preserve">of </w:t>
      </w:r>
      <w:r w:rsidR="00A32CA9">
        <w:rPr>
          <w:rFonts w:ascii="Arial" w:hAnsi="Arial" w:cs="Arial"/>
          <w:sz w:val="20"/>
        </w:rPr>
        <w:t xml:space="preserve">the Commuted Sum (including </w:t>
      </w:r>
      <w:r w:rsidR="00C457FE">
        <w:rPr>
          <w:rFonts w:ascii="Arial" w:hAnsi="Arial" w:cs="Arial"/>
          <w:sz w:val="20"/>
        </w:rPr>
        <w:t>interest</w:t>
      </w:r>
      <w:r w:rsidR="00A32CA9">
        <w:rPr>
          <w:rFonts w:ascii="Arial" w:hAnsi="Arial" w:cs="Arial"/>
          <w:sz w:val="20"/>
        </w:rPr>
        <w:t xml:space="preserve"> if any</w:t>
      </w:r>
      <w:r w:rsidR="00C457FE">
        <w:rPr>
          <w:rFonts w:ascii="Arial" w:hAnsi="Arial" w:cs="Arial"/>
          <w:sz w:val="20"/>
        </w:rPr>
        <w:t>)</w:t>
      </w:r>
      <w:r w:rsidR="00C457FE" w:rsidRPr="00782C43">
        <w:rPr>
          <w:rFonts w:ascii="Arial" w:hAnsi="Arial" w:cs="Arial"/>
          <w:sz w:val="20"/>
        </w:rPr>
        <w:t xml:space="preserve"> remains unspent after the expiry of a period of ten years after the payment of the Commuted Sum</w:t>
      </w:r>
      <w:r w:rsidR="00C457FE">
        <w:rPr>
          <w:rFonts w:ascii="Arial" w:hAnsi="Arial" w:cs="Arial"/>
          <w:sz w:val="20"/>
        </w:rPr>
        <w:t xml:space="preserve"> to the Council</w:t>
      </w:r>
      <w:r w:rsidR="00C457FE" w:rsidRPr="00782C43">
        <w:rPr>
          <w:rFonts w:ascii="Arial" w:hAnsi="Arial" w:cs="Arial"/>
          <w:sz w:val="20"/>
        </w:rPr>
        <w:t xml:space="preserve">, the Council shall repay the said unspent sum to the owner who paid the Commuted Sum unless </w:t>
      </w:r>
      <w:r w:rsidR="00C457FE">
        <w:rPr>
          <w:rFonts w:ascii="Arial" w:hAnsi="Arial" w:cs="Arial"/>
          <w:sz w:val="20"/>
        </w:rPr>
        <w:t>at that time</w:t>
      </w:r>
      <w:r w:rsidR="00C457FE" w:rsidRPr="00782C43">
        <w:rPr>
          <w:rFonts w:ascii="Arial" w:hAnsi="Arial" w:cs="Arial"/>
          <w:sz w:val="20"/>
        </w:rPr>
        <w:t xml:space="preserve"> </w:t>
      </w:r>
      <w:r w:rsidR="00C457FE">
        <w:rPr>
          <w:rFonts w:ascii="Arial" w:hAnsi="Arial" w:cs="Arial"/>
          <w:sz w:val="20"/>
        </w:rPr>
        <w:t xml:space="preserve">the said owner decide </w:t>
      </w:r>
      <w:r w:rsidR="00C457FE" w:rsidRPr="00782C43">
        <w:rPr>
          <w:rFonts w:ascii="Arial" w:hAnsi="Arial" w:cs="Arial"/>
          <w:sz w:val="20"/>
        </w:rPr>
        <w:t>to gift aid any unspent sum to the Council for Affordable Housing purposes only.</w:t>
      </w:r>
    </w:p>
    <w:p w14:paraId="2416EC0E" w14:textId="77777777" w:rsidR="009D0216" w:rsidRDefault="009D0216" w:rsidP="009D0216">
      <w:pPr>
        <w:rPr>
          <w:rFonts w:cs="Arial"/>
        </w:rPr>
      </w:pPr>
    </w:p>
    <w:p w14:paraId="1E6A9321" w14:textId="77777777" w:rsidR="009D0216" w:rsidRPr="001920C0" w:rsidRDefault="009D0216" w:rsidP="009D0216">
      <w:pPr>
        <w:rPr>
          <w:rFonts w:cs="Arial"/>
        </w:rPr>
      </w:pPr>
    </w:p>
    <w:p w14:paraId="799B1BBF" w14:textId="77777777" w:rsidR="009D0216" w:rsidRPr="001920C0" w:rsidRDefault="009D0216" w:rsidP="009D0216">
      <w:pPr>
        <w:rPr>
          <w:rFonts w:cs="Arial"/>
        </w:rPr>
      </w:pPr>
    </w:p>
    <w:p w14:paraId="4E846885" w14:textId="77777777" w:rsidR="009D0216" w:rsidRPr="001920C0" w:rsidRDefault="009D0216" w:rsidP="00886ADD">
      <w:pPr>
        <w:keepNext/>
        <w:spacing w:before="0"/>
        <w:ind w:left="6033" w:hanging="5179"/>
        <w:rPr>
          <w:rFonts w:cs="Arial"/>
        </w:rPr>
      </w:pPr>
      <w:r>
        <w:rPr>
          <w:rFonts w:cs="Arial"/>
        </w:rPr>
        <w:br w:type="page"/>
      </w:r>
      <w:r w:rsidR="00886ADD" w:rsidRPr="001920C0">
        <w:rPr>
          <w:rFonts w:cs="Arial"/>
        </w:rPr>
        <w:lastRenderedPageBreak/>
        <w:t xml:space="preserve"> </w:t>
      </w:r>
    </w:p>
    <w:p w14:paraId="48AA9327" w14:textId="77777777" w:rsidR="009D0216" w:rsidRPr="008224DA" w:rsidRDefault="00BC2F0A" w:rsidP="009D0216">
      <w:pPr>
        <w:keepNext/>
        <w:spacing w:before="0"/>
        <w:ind w:left="6033" w:hanging="5179"/>
        <w:rPr>
          <w:rFonts w:cs="Arial"/>
          <w:color w:val="FF0000"/>
        </w:rPr>
      </w:pPr>
      <w:commentRangeStart w:id="26"/>
      <w:r w:rsidRPr="008224DA">
        <w:rPr>
          <w:rFonts w:cs="Arial"/>
          <w:color w:val="FF0000"/>
        </w:rPr>
        <w:t>SIGNED</w:t>
      </w:r>
      <w:commentRangeEnd w:id="26"/>
      <w:r w:rsidR="006C0B1C">
        <w:rPr>
          <w:rStyle w:val="CommentReference"/>
        </w:rPr>
        <w:commentReference w:id="26"/>
      </w:r>
      <w:r w:rsidR="009D0216" w:rsidRPr="008224DA">
        <w:rPr>
          <w:rFonts w:cs="Arial"/>
          <w:color w:val="FF0000"/>
        </w:rPr>
        <w:t xml:space="preserve"> AS A DEED </w:t>
      </w:r>
      <w:commentRangeStart w:id="27"/>
      <w:r w:rsidR="009D0216" w:rsidRPr="008224DA">
        <w:rPr>
          <w:rFonts w:cs="Arial"/>
          <w:color w:val="FF0000"/>
        </w:rPr>
        <w:t>by</w:t>
      </w:r>
      <w:commentRangeEnd w:id="27"/>
      <w:r w:rsidR="0053395C" w:rsidRPr="008224DA">
        <w:rPr>
          <w:rStyle w:val="CommentReference"/>
          <w:color w:val="FF0000"/>
        </w:rPr>
        <w:commentReference w:id="27"/>
      </w:r>
      <w:r w:rsidRPr="008224DA">
        <w:rPr>
          <w:rFonts w:cs="Arial"/>
          <w:color w:val="FF0000"/>
        </w:rPr>
        <w:t xml:space="preserve"> [INSERT FULL NAME]</w:t>
      </w:r>
      <w:r w:rsidR="009D0216" w:rsidRPr="008224DA">
        <w:rPr>
          <w:rFonts w:cs="Arial"/>
          <w:color w:val="FF0000"/>
        </w:rPr>
        <w:tab/>
        <w:t>)</w:t>
      </w:r>
    </w:p>
    <w:p w14:paraId="52DC1B07" w14:textId="77777777" w:rsidR="009D0216" w:rsidRPr="008224DA" w:rsidRDefault="009D0216" w:rsidP="009D0216">
      <w:pPr>
        <w:keepNext/>
        <w:spacing w:before="0"/>
        <w:ind w:left="6033" w:hanging="5179"/>
        <w:rPr>
          <w:rFonts w:cs="Arial"/>
          <w:color w:val="FF0000"/>
        </w:rPr>
      </w:pPr>
      <w:r w:rsidRPr="008224DA">
        <w:rPr>
          <w:rFonts w:cs="Arial"/>
          <w:color w:val="FF0000"/>
        </w:rPr>
        <w:t xml:space="preserve">      </w:t>
      </w:r>
      <w:r w:rsidRPr="008224DA">
        <w:rPr>
          <w:rFonts w:cs="Arial"/>
          <w:color w:val="FF0000"/>
        </w:rPr>
        <w:tab/>
        <w:t>)</w:t>
      </w:r>
    </w:p>
    <w:p w14:paraId="6105CFE8" w14:textId="77777777" w:rsidR="009D0216" w:rsidRPr="008224DA" w:rsidRDefault="009D0216" w:rsidP="009D0216">
      <w:pPr>
        <w:keepNext/>
        <w:spacing w:before="0"/>
        <w:ind w:left="6033" w:hanging="5179"/>
        <w:rPr>
          <w:rFonts w:cs="Arial"/>
          <w:color w:val="FF0000"/>
        </w:rPr>
      </w:pPr>
      <w:r w:rsidRPr="008224DA">
        <w:rPr>
          <w:rFonts w:cs="Arial"/>
          <w:color w:val="FF0000"/>
        </w:rPr>
        <w:t>in the presence of:</w:t>
      </w:r>
      <w:r w:rsidRPr="008224DA">
        <w:rPr>
          <w:rFonts w:cs="Arial"/>
          <w:color w:val="FF0000"/>
        </w:rPr>
        <w:tab/>
        <w:t>)</w:t>
      </w:r>
    </w:p>
    <w:p w14:paraId="3705D47E" w14:textId="77777777" w:rsidR="009D0216" w:rsidRPr="008224DA" w:rsidRDefault="009D0216" w:rsidP="009D0216">
      <w:pPr>
        <w:keepNext/>
        <w:spacing w:before="0"/>
        <w:ind w:left="6033" w:hanging="5179"/>
        <w:rPr>
          <w:rFonts w:cs="Arial"/>
          <w:color w:val="FF0000"/>
        </w:rPr>
      </w:pPr>
    </w:p>
    <w:p w14:paraId="75B5BE1C" w14:textId="77777777" w:rsidR="009D0216" w:rsidRPr="008224DA" w:rsidRDefault="009D0216" w:rsidP="009D0216">
      <w:pPr>
        <w:keepNext/>
        <w:spacing w:before="0"/>
        <w:ind w:left="6033" w:hanging="5179"/>
        <w:rPr>
          <w:rFonts w:cs="Arial"/>
          <w:color w:val="FF0000"/>
        </w:rPr>
      </w:pPr>
    </w:p>
    <w:p w14:paraId="584B3E4B" w14:textId="77777777" w:rsidR="009D0216" w:rsidRPr="008224DA" w:rsidRDefault="009D0216" w:rsidP="009D0216">
      <w:pPr>
        <w:keepNext/>
        <w:spacing w:before="0"/>
        <w:ind w:left="6033" w:hanging="5179"/>
        <w:rPr>
          <w:rFonts w:cs="Arial"/>
          <w:color w:val="FF0000"/>
        </w:rPr>
      </w:pPr>
    </w:p>
    <w:p w14:paraId="59A1A27B" w14:textId="77777777" w:rsidR="00BC2F0A" w:rsidRPr="008224DA" w:rsidRDefault="00BC2F0A" w:rsidP="00886ADD">
      <w:pPr>
        <w:ind w:left="1724" w:hanging="873"/>
        <w:rPr>
          <w:rFonts w:cs="Arial"/>
          <w:color w:val="FF0000"/>
        </w:rPr>
      </w:pPr>
      <w:r w:rsidRPr="008224DA">
        <w:rPr>
          <w:rFonts w:cs="Arial"/>
          <w:color w:val="FF0000"/>
        </w:rPr>
        <w:t xml:space="preserve">Full Name of </w:t>
      </w:r>
      <w:commentRangeStart w:id="28"/>
      <w:r w:rsidR="009D0216" w:rsidRPr="008224DA">
        <w:rPr>
          <w:rFonts w:cs="Arial"/>
          <w:color w:val="FF0000"/>
        </w:rPr>
        <w:t>Witness</w:t>
      </w:r>
      <w:commentRangeEnd w:id="28"/>
      <w:r w:rsidRPr="008224DA">
        <w:rPr>
          <w:rFonts w:cs="Arial"/>
          <w:color w:val="FF0000"/>
        </w:rPr>
        <w:t xml:space="preserve"> (in print)</w:t>
      </w:r>
    </w:p>
    <w:p w14:paraId="28E31D5B" w14:textId="77777777" w:rsidR="009D0216" w:rsidRPr="008224DA" w:rsidRDefault="00BC2F0A" w:rsidP="00886ADD">
      <w:pPr>
        <w:ind w:left="1724" w:hanging="873"/>
        <w:rPr>
          <w:rFonts w:cs="Arial"/>
          <w:color w:val="FF0000"/>
        </w:rPr>
      </w:pPr>
      <w:r w:rsidRPr="008224DA">
        <w:rPr>
          <w:rFonts w:cs="Arial"/>
          <w:color w:val="FF0000"/>
        </w:rPr>
        <w:t xml:space="preserve">Address of </w:t>
      </w:r>
      <w:commentRangeStart w:id="29"/>
      <w:r w:rsidRPr="008224DA">
        <w:rPr>
          <w:rFonts w:cs="Arial"/>
          <w:color w:val="FF0000"/>
        </w:rPr>
        <w:t>Witness</w:t>
      </w:r>
      <w:commentRangeEnd w:id="29"/>
      <w:r w:rsidRPr="008224DA">
        <w:rPr>
          <w:rStyle w:val="CommentReference"/>
          <w:color w:val="FF0000"/>
        </w:rPr>
        <w:commentReference w:id="29"/>
      </w:r>
      <w:r w:rsidRPr="008224DA">
        <w:rPr>
          <w:rFonts w:cs="Arial"/>
          <w:color w:val="FF0000"/>
        </w:rPr>
        <w:t>:</w:t>
      </w:r>
      <w:r w:rsidR="0053395C" w:rsidRPr="008224DA">
        <w:rPr>
          <w:rStyle w:val="CommentReference"/>
          <w:color w:val="FF0000"/>
        </w:rPr>
        <w:commentReference w:id="28"/>
      </w:r>
      <w:r w:rsidR="009D0216" w:rsidRPr="008224DA">
        <w:rPr>
          <w:rFonts w:cs="Arial"/>
          <w:color w:val="FF0000"/>
        </w:rPr>
        <w:t xml:space="preserve"> </w:t>
      </w:r>
    </w:p>
    <w:p w14:paraId="2BE9E947" w14:textId="77777777" w:rsidR="009D0216" w:rsidRPr="008224DA" w:rsidRDefault="009D0216" w:rsidP="009D0216">
      <w:pPr>
        <w:rPr>
          <w:rFonts w:cs="Arial"/>
          <w:color w:val="FF0000"/>
        </w:rPr>
      </w:pPr>
    </w:p>
    <w:sectPr w:rsidR="009D0216" w:rsidRPr="008224DA" w:rsidSect="00545FA7">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topherp" w:date="2013-03-13T15:48:00Z" w:initials="c">
    <w:p w14:paraId="6E75FA39" w14:textId="77777777" w:rsidR="009501F6" w:rsidRDefault="009501F6" w:rsidP="009501F6">
      <w:pPr>
        <w:pStyle w:val="CommentText"/>
      </w:pPr>
      <w:r>
        <w:rPr>
          <w:rStyle w:val="CommentReference"/>
        </w:rPr>
        <w:annotationRef/>
      </w:r>
      <w:r>
        <w:t>The following comment boxes must be deleted before the final version of the Deed is executed and submitted.</w:t>
      </w:r>
    </w:p>
    <w:p w14:paraId="3F0D5BA3" w14:textId="77777777" w:rsidR="009501F6" w:rsidRDefault="009501F6">
      <w:pPr>
        <w:pStyle w:val="CommentText"/>
      </w:pPr>
    </w:p>
  </w:comment>
  <w:comment w:id="2" w:author="christopherp" w:date="2013-03-13T15:49:00Z" w:initials="c">
    <w:p w14:paraId="7E814AA9" w14:textId="77777777" w:rsidR="00E42471" w:rsidRDefault="00E42471">
      <w:pPr>
        <w:pStyle w:val="CommentText"/>
      </w:pPr>
      <w:r>
        <w:rPr>
          <w:rStyle w:val="CommentReference"/>
        </w:rPr>
        <w:annotationRef/>
      </w:r>
      <w:r>
        <w:t>Enter the date</w:t>
      </w:r>
      <w:r w:rsidR="009501F6">
        <w:t xml:space="preserve"> e.g</w:t>
      </w:r>
      <w:r>
        <w:t>.</w:t>
      </w:r>
      <w:r w:rsidR="009501F6">
        <w:t xml:space="preserve"> 14</w:t>
      </w:r>
      <w:r w:rsidR="009501F6" w:rsidRPr="009501F6">
        <w:rPr>
          <w:vertAlign w:val="superscript"/>
        </w:rPr>
        <w:t>th</w:t>
      </w:r>
      <w:r w:rsidR="009501F6">
        <w:t xml:space="preserve"> day of March 2013</w:t>
      </w:r>
      <w:r>
        <w:t xml:space="preserve"> Cannot predate. Date must be after last person signed.</w:t>
      </w:r>
    </w:p>
  </w:comment>
  <w:comment w:id="3" w:author="christopherp" w:date="2013-03-13T14:04:00Z" w:initials="c">
    <w:p w14:paraId="411A3C6A" w14:textId="77777777" w:rsidR="00E42471" w:rsidRDefault="00E42471">
      <w:pPr>
        <w:pStyle w:val="CommentText"/>
      </w:pPr>
      <w:r>
        <w:rPr>
          <w:rStyle w:val="CommentReference"/>
        </w:rPr>
        <w:annotationRef/>
      </w:r>
      <w:r>
        <w:t>If registered land, the full names will be those names appearing in Part B (Proprietorship Register) of HM Land Registry’s ‘Official copy of register of title’). If unregistered land, please consult your legal adviser.</w:t>
      </w:r>
    </w:p>
  </w:comment>
  <w:comment w:id="4" w:author="christopherp" w:date="2013-02-06T09:24:00Z" w:initials="c">
    <w:p w14:paraId="268C94A3" w14:textId="77777777" w:rsidR="00E42471" w:rsidRDefault="00E42471">
      <w:pPr>
        <w:pStyle w:val="CommentText"/>
      </w:pPr>
      <w:r>
        <w:rPr>
          <w:rStyle w:val="CommentReference"/>
        </w:rPr>
        <w:annotationRef/>
      </w:r>
      <w:r>
        <w:t>You are strongly advised to take independent professional legal advice before entering into this deed</w:t>
      </w:r>
    </w:p>
  </w:comment>
  <w:comment w:id="5" w:author="christopherp" w:date="2013-07-01T14:56:00Z" w:initials="c">
    <w:p w14:paraId="7A2EFACB" w14:textId="77777777" w:rsidR="00E42471" w:rsidRDefault="00E42471">
      <w:pPr>
        <w:pStyle w:val="CommentText"/>
      </w:pPr>
      <w:r>
        <w:rPr>
          <w:rStyle w:val="CommentReference"/>
        </w:rPr>
        <w:annotationRef/>
      </w:r>
      <w:r w:rsidR="001C76B4">
        <w:t>Add site description – as to be confirmed in EDC validation letter.</w:t>
      </w:r>
    </w:p>
  </w:comment>
  <w:comment w:id="6" w:author="christopherp" w:date="2013-07-01T14:59:00Z" w:initials="c">
    <w:p w14:paraId="775825D2" w14:textId="77777777" w:rsidR="00E42471" w:rsidRDefault="00E42471">
      <w:pPr>
        <w:pStyle w:val="CommentText"/>
      </w:pPr>
      <w:r>
        <w:rPr>
          <w:rStyle w:val="CommentReference"/>
        </w:rPr>
        <w:annotationRef/>
      </w:r>
      <w:r w:rsidR="001C76B4">
        <w:t xml:space="preserve">Insert the reference no. – </w:t>
      </w:r>
      <w:r w:rsidR="001C76B4" w:rsidRPr="001C76B4">
        <w:rPr>
          <w:b/>
        </w:rPr>
        <w:t>as to be confirmed in EDC validation letter.</w:t>
      </w:r>
    </w:p>
  </w:comment>
  <w:comment w:id="7" w:author="christopherp" w:date="2013-03-13T15:49:00Z" w:initials="c">
    <w:p w14:paraId="0BAFCEAC" w14:textId="77777777" w:rsidR="00E42471" w:rsidRDefault="00E42471">
      <w:pPr>
        <w:pStyle w:val="CommentText"/>
      </w:pPr>
      <w:r>
        <w:rPr>
          <w:rStyle w:val="CommentReference"/>
        </w:rPr>
        <w:annotationRef/>
      </w:r>
      <w:r>
        <w:t>Enter the date</w:t>
      </w:r>
      <w:r w:rsidR="009501F6">
        <w:t xml:space="preserve"> e.g. 14</w:t>
      </w:r>
      <w:r w:rsidR="009501F6" w:rsidRPr="009501F6">
        <w:rPr>
          <w:vertAlign w:val="superscript"/>
        </w:rPr>
        <w:t>th</w:t>
      </w:r>
      <w:r w:rsidR="009501F6">
        <w:t xml:space="preserve"> day of March 2013</w:t>
      </w:r>
      <w:r>
        <w:t>. Cannot predate. Date must be after last person signed.</w:t>
      </w:r>
    </w:p>
  </w:comment>
  <w:comment w:id="8" w:author="christopherp" w:date="2013-03-13T11:05:00Z" w:initials="c">
    <w:p w14:paraId="729846D1" w14:textId="77777777" w:rsidR="00E42471" w:rsidRDefault="00E42471">
      <w:pPr>
        <w:pStyle w:val="CommentText"/>
      </w:pPr>
      <w:r>
        <w:rPr>
          <w:rStyle w:val="CommentReference"/>
        </w:rPr>
        <w:annotationRef/>
      </w:r>
      <w:r>
        <w:t>Enter full names. If registered company, enter also registered company number</w:t>
      </w:r>
    </w:p>
  </w:comment>
  <w:comment w:id="9" w:author="christopherp" w:date="2013-03-13T11:05:00Z" w:initials="c">
    <w:p w14:paraId="56E1B1D1" w14:textId="77777777" w:rsidR="00E42471" w:rsidRDefault="00E42471">
      <w:pPr>
        <w:pStyle w:val="CommentText"/>
      </w:pPr>
      <w:r>
        <w:rPr>
          <w:rStyle w:val="CommentReference"/>
        </w:rPr>
        <w:annotationRef/>
      </w:r>
      <w:r>
        <w:t>Enter full address. If registered company, insert registered office address</w:t>
      </w:r>
    </w:p>
  </w:comment>
  <w:comment w:id="11" w:author="christopherp" w:date="2013-07-01T14:59:00Z" w:initials="c">
    <w:p w14:paraId="2B6F7C5D" w14:textId="77777777" w:rsidR="00E42471" w:rsidRDefault="00E42471">
      <w:pPr>
        <w:pStyle w:val="CommentText"/>
      </w:pPr>
      <w:r>
        <w:rPr>
          <w:rStyle w:val="CommentReference"/>
        </w:rPr>
        <w:annotationRef/>
      </w:r>
      <w:r>
        <w:t>Enter date of the planning application</w:t>
      </w:r>
      <w:r w:rsidR="001C76B4">
        <w:t xml:space="preserve"> – </w:t>
      </w:r>
      <w:r w:rsidR="001C76B4" w:rsidRPr="001C76B4">
        <w:rPr>
          <w:b/>
        </w:rPr>
        <w:t>as to be confirmed by EDC in validation letter.</w:t>
      </w:r>
    </w:p>
  </w:comment>
  <w:comment w:id="12" w:author="christopherp" w:date="2013-07-01T14:59:00Z" w:initials="c">
    <w:p w14:paraId="6F02C2AA" w14:textId="77777777" w:rsidR="00E42471" w:rsidRDefault="00E42471">
      <w:pPr>
        <w:pStyle w:val="CommentText"/>
      </w:pPr>
      <w:r>
        <w:rPr>
          <w:rStyle w:val="CommentReference"/>
        </w:rPr>
        <w:annotationRef/>
      </w:r>
      <w:r>
        <w:t>Enter planning application reference number</w:t>
      </w:r>
      <w:r w:rsidR="001C76B4">
        <w:t xml:space="preserve"> – </w:t>
      </w:r>
      <w:r w:rsidR="001C76B4" w:rsidRPr="001C76B4">
        <w:rPr>
          <w:b/>
        </w:rPr>
        <w:t>as to be confirmed by EDC in validation letter.</w:t>
      </w:r>
    </w:p>
  </w:comment>
  <w:comment w:id="13" w:author="christopherp" w:date="2013-07-01T14:59:00Z" w:initials="c">
    <w:p w14:paraId="57F2ED84" w14:textId="77777777" w:rsidR="00E42471" w:rsidRDefault="00E42471">
      <w:pPr>
        <w:pStyle w:val="CommentText"/>
      </w:pPr>
      <w:r>
        <w:rPr>
          <w:rStyle w:val="CommentReference"/>
        </w:rPr>
        <w:annotationRef/>
      </w:r>
      <w:r w:rsidR="001C76B4">
        <w:t xml:space="preserve">Note - </w:t>
      </w:r>
      <w:r>
        <w:t>Ensure Plan is attached and plan is of a</w:t>
      </w:r>
      <w:r w:rsidR="001C76B4">
        <w:t xml:space="preserve"> suitable scale e.g.</w:t>
      </w:r>
      <w:r>
        <w:t xml:space="preserve"> 1:1250 showing the Site edged red. The Plan needs to be signed by the parties to this.</w:t>
      </w:r>
    </w:p>
  </w:comment>
  <w:comment w:id="21" w:author="christopherp" w:date="2013-03-13T11:17:00Z" w:initials="c">
    <w:p w14:paraId="1D8EC13D" w14:textId="77777777" w:rsidR="00E42471" w:rsidRDefault="00E42471">
      <w:pPr>
        <w:pStyle w:val="CommentText"/>
      </w:pPr>
      <w:r>
        <w:rPr>
          <w:rStyle w:val="CommentReference"/>
        </w:rPr>
        <w:annotationRef/>
      </w:r>
      <w:r>
        <w:t xml:space="preserve">Insert description of land i.e. the planning site . Where land registered at HM Land Registry, refer to Land Registry Title No. Remember to ensure all parties sign the Plan and that the Plan is clearly marked </w:t>
      </w:r>
    </w:p>
  </w:comment>
  <w:comment w:id="22" w:author="adamm" w:date="2013-07-01T15:00:00Z" w:initials="a">
    <w:p w14:paraId="0898044D" w14:textId="77777777" w:rsidR="001C76B4" w:rsidRDefault="001C76B4">
      <w:pPr>
        <w:pStyle w:val="CommentText"/>
      </w:pPr>
      <w:r>
        <w:rPr>
          <w:rStyle w:val="CommentReference"/>
        </w:rPr>
        <w:annotationRef/>
      </w:r>
      <w:r>
        <w:t>If unregistered land, remove this sentence and state unregistered land.</w:t>
      </w:r>
    </w:p>
  </w:comment>
  <w:comment w:id="26" w:author="christopherp" w:date="2013-02-06T09:21:00Z" w:initials="c">
    <w:p w14:paraId="4AE9A7DB" w14:textId="77777777" w:rsidR="00E42471" w:rsidRDefault="00E42471">
      <w:pPr>
        <w:pStyle w:val="CommentText"/>
      </w:pPr>
      <w:r>
        <w:rPr>
          <w:rStyle w:val="CommentReference"/>
        </w:rPr>
        <w:annotationRef/>
      </w:r>
      <w:r>
        <w:t>You will need to select the correct attestation  clause for an individual, limited company etc</w:t>
      </w:r>
    </w:p>
  </w:comment>
  <w:comment w:id="27" w:author="christopherp" w:date="2011-06-27T15:55:00Z" w:initials="c">
    <w:p w14:paraId="00D96B02" w14:textId="77777777" w:rsidR="00E42471" w:rsidRDefault="00E42471">
      <w:pPr>
        <w:pStyle w:val="CommentText"/>
      </w:pPr>
      <w:r>
        <w:rPr>
          <w:rStyle w:val="CommentReference"/>
        </w:rPr>
        <w:annotationRef/>
      </w:r>
      <w:r>
        <w:t>Full names of individual</w:t>
      </w:r>
    </w:p>
  </w:comment>
  <w:comment w:id="29" w:author="christopherp" w:date="2013-02-06T09:06:00Z" w:initials="c">
    <w:p w14:paraId="2FEAD52A" w14:textId="77777777" w:rsidR="00E42471" w:rsidRDefault="00E42471">
      <w:pPr>
        <w:pStyle w:val="CommentText"/>
      </w:pPr>
      <w:r>
        <w:rPr>
          <w:rStyle w:val="CommentReference"/>
        </w:rPr>
        <w:annotationRef/>
      </w:r>
      <w:r>
        <w:t>Insert address of witness</w:t>
      </w:r>
    </w:p>
  </w:comment>
  <w:comment w:id="28" w:author="christopherp" w:date="2011-11-22T12:19:00Z" w:initials="c">
    <w:p w14:paraId="5F0070E4" w14:textId="77777777" w:rsidR="00E42471" w:rsidRDefault="00E42471">
      <w:pPr>
        <w:pStyle w:val="CommentText"/>
      </w:pPr>
      <w:r>
        <w:rPr>
          <w:rStyle w:val="CommentReference"/>
        </w:rPr>
        <w:annotationRef/>
      </w:r>
      <w:r>
        <w:t>Ensure full name of witness is entered under witness signature and full name and address of witness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5BA3" w15:done="0"/>
  <w15:commentEx w15:paraId="7E814AA9" w15:done="0"/>
  <w15:commentEx w15:paraId="411A3C6A" w15:done="0"/>
  <w15:commentEx w15:paraId="268C94A3" w15:done="0"/>
  <w15:commentEx w15:paraId="7A2EFACB" w15:done="0"/>
  <w15:commentEx w15:paraId="775825D2" w15:done="0"/>
  <w15:commentEx w15:paraId="0BAFCEAC" w15:done="0"/>
  <w15:commentEx w15:paraId="729846D1" w15:done="0"/>
  <w15:commentEx w15:paraId="56E1B1D1" w15:done="0"/>
  <w15:commentEx w15:paraId="2B6F7C5D" w15:done="0"/>
  <w15:commentEx w15:paraId="6F02C2AA" w15:done="0"/>
  <w15:commentEx w15:paraId="57F2ED84" w15:done="0"/>
  <w15:commentEx w15:paraId="1D8EC13D" w15:done="0"/>
  <w15:commentEx w15:paraId="0898044D" w15:done="0"/>
  <w15:commentEx w15:paraId="4AE9A7DB" w15:done="0"/>
  <w15:commentEx w15:paraId="00D96B02" w15:done="0"/>
  <w15:commentEx w15:paraId="2FEAD52A" w15:done="0"/>
  <w15:commentEx w15:paraId="5F0070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DCDEE" w14:textId="77777777" w:rsidR="00A453C3" w:rsidRDefault="00A453C3" w:rsidP="007009E1">
      <w:pPr>
        <w:spacing w:before="0" w:line="240" w:lineRule="auto"/>
      </w:pPr>
      <w:r>
        <w:separator/>
      </w:r>
    </w:p>
  </w:endnote>
  <w:endnote w:type="continuationSeparator" w:id="0">
    <w:p w14:paraId="59DE24A0" w14:textId="77777777" w:rsidR="00A453C3" w:rsidRDefault="00A453C3" w:rsidP="007009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EF62" w14:textId="77777777" w:rsidR="00E42471" w:rsidRDefault="00EC2E56">
    <w:pPr>
      <w:pStyle w:val="Footer"/>
      <w:jc w:val="center"/>
    </w:pPr>
    <w:r>
      <w:fldChar w:fldCharType="begin"/>
    </w:r>
    <w:r>
      <w:instrText xml:space="preserve"> PAGE   \* MERGEFORMAT </w:instrText>
    </w:r>
    <w:r>
      <w:fldChar w:fldCharType="separate"/>
    </w:r>
    <w:r w:rsidR="002778D9">
      <w:rPr>
        <w:noProof/>
      </w:rPr>
      <w:t>1</w:t>
    </w:r>
    <w:r>
      <w:fldChar w:fldCharType="end"/>
    </w:r>
  </w:p>
  <w:p w14:paraId="64DA4CDB" w14:textId="77777777" w:rsidR="00E42471" w:rsidRDefault="00E4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6D20" w14:textId="77777777" w:rsidR="00A453C3" w:rsidRDefault="00A453C3" w:rsidP="007009E1">
      <w:pPr>
        <w:spacing w:before="0" w:line="240" w:lineRule="auto"/>
      </w:pPr>
      <w:r>
        <w:separator/>
      </w:r>
    </w:p>
  </w:footnote>
  <w:footnote w:type="continuationSeparator" w:id="0">
    <w:p w14:paraId="3509D5D4" w14:textId="77777777" w:rsidR="00A453C3" w:rsidRDefault="00A453C3" w:rsidP="007009E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1" w15:restartNumberingAfterBreak="0">
    <w:nsid w:val="1EA604E3"/>
    <w:multiLevelType w:val="multilevel"/>
    <w:tmpl w:val="FA3A3DB4"/>
    <w:lvl w:ilvl="0">
      <w:start w:val="1"/>
      <w:numFmt w:val="decimal"/>
      <w:pStyle w:val="MRheading1"/>
      <w:lvlText w:val="%1"/>
      <w:lvlJc w:val="left"/>
      <w:pPr>
        <w:tabs>
          <w:tab w:val="num" w:pos="720"/>
        </w:tabs>
        <w:ind w:left="720" w:hanging="720"/>
      </w:pPr>
      <w:rPr>
        <w:rFonts w:ascii="Arial" w:eastAsia="Times New Roman" w:hAnsi="Arial" w:cs="Arial"/>
        <w:u w:val="none"/>
      </w:rPr>
    </w:lvl>
    <w:lvl w:ilvl="1">
      <w:start w:val="1"/>
      <w:numFmt w:val="decimal"/>
      <w:pStyle w:val="MRheading2"/>
      <w:lvlText w:val="%1.%2"/>
      <w:lvlJc w:val="left"/>
      <w:pPr>
        <w:tabs>
          <w:tab w:val="num" w:pos="720"/>
        </w:tabs>
        <w:ind w:left="720" w:hanging="72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D9"/>
    <w:rsid w:val="00037022"/>
    <w:rsid w:val="000433A8"/>
    <w:rsid w:val="0005166A"/>
    <w:rsid w:val="000611F8"/>
    <w:rsid w:val="000E7B49"/>
    <w:rsid w:val="000F7660"/>
    <w:rsid w:val="000F7862"/>
    <w:rsid w:val="00114425"/>
    <w:rsid w:val="00116D4A"/>
    <w:rsid w:val="001238A7"/>
    <w:rsid w:val="0012406C"/>
    <w:rsid w:val="00140CCA"/>
    <w:rsid w:val="0015002F"/>
    <w:rsid w:val="00153491"/>
    <w:rsid w:val="00156959"/>
    <w:rsid w:val="001741F5"/>
    <w:rsid w:val="001B0013"/>
    <w:rsid w:val="001C76B4"/>
    <w:rsid w:val="00210331"/>
    <w:rsid w:val="00213AF4"/>
    <w:rsid w:val="002720FD"/>
    <w:rsid w:val="002778D9"/>
    <w:rsid w:val="00281FB6"/>
    <w:rsid w:val="00292E97"/>
    <w:rsid w:val="002978DB"/>
    <w:rsid w:val="002A3A88"/>
    <w:rsid w:val="002C2158"/>
    <w:rsid w:val="00301C18"/>
    <w:rsid w:val="0033692D"/>
    <w:rsid w:val="00353CB0"/>
    <w:rsid w:val="00397DD1"/>
    <w:rsid w:val="003A1C05"/>
    <w:rsid w:val="003B34AE"/>
    <w:rsid w:val="00421709"/>
    <w:rsid w:val="004859E4"/>
    <w:rsid w:val="004E1009"/>
    <w:rsid w:val="0053395C"/>
    <w:rsid w:val="00545FA7"/>
    <w:rsid w:val="00556E88"/>
    <w:rsid w:val="00581E00"/>
    <w:rsid w:val="005A1198"/>
    <w:rsid w:val="005B1537"/>
    <w:rsid w:val="005F2B5D"/>
    <w:rsid w:val="005F5DCF"/>
    <w:rsid w:val="0065692F"/>
    <w:rsid w:val="00660F69"/>
    <w:rsid w:val="00687A38"/>
    <w:rsid w:val="00696B9D"/>
    <w:rsid w:val="006A0B3C"/>
    <w:rsid w:val="006A0D6B"/>
    <w:rsid w:val="006C0B1C"/>
    <w:rsid w:val="007009E1"/>
    <w:rsid w:val="007202DE"/>
    <w:rsid w:val="00773D7D"/>
    <w:rsid w:val="0078277B"/>
    <w:rsid w:val="007D1242"/>
    <w:rsid w:val="007D2E74"/>
    <w:rsid w:val="007D4306"/>
    <w:rsid w:val="0081200F"/>
    <w:rsid w:val="008224DA"/>
    <w:rsid w:val="008442B5"/>
    <w:rsid w:val="00885022"/>
    <w:rsid w:val="00886ADD"/>
    <w:rsid w:val="00887B8F"/>
    <w:rsid w:val="008A0CA5"/>
    <w:rsid w:val="008D570C"/>
    <w:rsid w:val="009011B0"/>
    <w:rsid w:val="00902675"/>
    <w:rsid w:val="00924CA1"/>
    <w:rsid w:val="0094085E"/>
    <w:rsid w:val="009501F6"/>
    <w:rsid w:val="009A16EB"/>
    <w:rsid w:val="009B1DD3"/>
    <w:rsid w:val="009D0216"/>
    <w:rsid w:val="009D26B6"/>
    <w:rsid w:val="00A22607"/>
    <w:rsid w:val="00A32CA9"/>
    <w:rsid w:val="00A337A6"/>
    <w:rsid w:val="00A453C3"/>
    <w:rsid w:val="00A81F49"/>
    <w:rsid w:val="00A959B3"/>
    <w:rsid w:val="00AE1C18"/>
    <w:rsid w:val="00B01090"/>
    <w:rsid w:val="00B41CD6"/>
    <w:rsid w:val="00BC2F0A"/>
    <w:rsid w:val="00BD2DD8"/>
    <w:rsid w:val="00C457FE"/>
    <w:rsid w:val="00CA673F"/>
    <w:rsid w:val="00CA78D6"/>
    <w:rsid w:val="00CB70B8"/>
    <w:rsid w:val="00D63268"/>
    <w:rsid w:val="00D64D4A"/>
    <w:rsid w:val="00D753B3"/>
    <w:rsid w:val="00D80023"/>
    <w:rsid w:val="00D84C1D"/>
    <w:rsid w:val="00DA4AAD"/>
    <w:rsid w:val="00DB1F78"/>
    <w:rsid w:val="00DC63C9"/>
    <w:rsid w:val="00E42471"/>
    <w:rsid w:val="00E473F3"/>
    <w:rsid w:val="00E62730"/>
    <w:rsid w:val="00EC02E8"/>
    <w:rsid w:val="00EC2E56"/>
    <w:rsid w:val="00EC4A1A"/>
    <w:rsid w:val="00ED697B"/>
    <w:rsid w:val="00F306D3"/>
    <w:rsid w:val="00F8169E"/>
    <w:rsid w:val="00F9222A"/>
    <w:rsid w:val="00F97403"/>
    <w:rsid w:val="00FA5914"/>
    <w:rsid w:val="00FF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4133"/>
  <w15:chartTrackingRefBased/>
  <w15:docId w15:val="{747924FE-5767-426D-8A9E-7F932FDB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16"/>
    <w:pPr>
      <w:spacing w:before="142" w:line="280" w:lineRule="atLeast"/>
      <w:ind w:left="862" w:hanging="862"/>
      <w:jc w:val="both"/>
    </w:pPr>
    <w:rPr>
      <w:rFonts w:ascii="Arial" w:hAnsi="Arial"/>
    </w:rPr>
  </w:style>
  <w:style w:type="paragraph" w:styleId="Heading1">
    <w:name w:val="heading 1"/>
    <w:basedOn w:val="Normal"/>
    <w:next w:val="Normal"/>
    <w:link w:val="Heading1Char"/>
    <w:qFormat/>
    <w:rsid w:val="00F8169E"/>
    <w:pPr>
      <w:keepNext/>
      <w:spacing w:line="280" w:lineRule="exact"/>
      <w:ind w:firstLine="0"/>
      <w:outlineLvl w:val="0"/>
    </w:pPr>
    <w:rPr>
      <w:caps/>
    </w:rPr>
  </w:style>
  <w:style w:type="paragraph" w:styleId="Heading2">
    <w:name w:val="heading 2"/>
    <w:basedOn w:val="Normal"/>
    <w:next w:val="Normal"/>
    <w:link w:val="Heading2Char"/>
    <w:qFormat/>
    <w:rsid w:val="00F8169E"/>
    <w:pPr>
      <w:keepNext/>
      <w:spacing w:line="280" w:lineRule="exact"/>
      <w:outlineLvl w:val="1"/>
    </w:pPr>
    <w:rPr>
      <w:b/>
    </w:rPr>
  </w:style>
  <w:style w:type="paragraph" w:styleId="Heading3">
    <w:name w:val="heading 3"/>
    <w:basedOn w:val="Heading2"/>
    <w:next w:val="Normal"/>
    <w:link w:val="Heading3Char"/>
    <w:qFormat/>
    <w:rsid w:val="00F8169E"/>
    <w:pPr>
      <w:keepNext w:val="0"/>
      <w:outlineLvl w:val="2"/>
    </w:pPr>
    <w:rPr>
      <w:b w:val="0"/>
    </w:rPr>
  </w:style>
  <w:style w:type="paragraph" w:styleId="Heading4">
    <w:name w:val="heading 4"/>
    <w:basedOn w:val="Normal"/>
    <w:next w:val="Normal"/>
    <w:link w:val="Heading4Char"/>
    <w:qFormat/>
    <w:rsid w:val="00F8169E"/>
    <w:pPr>
      <w:keepNext/>
      <w:pageBreakBefore/>
      <w:spacing w:before="0" w:line="280" w:lineRule="exact"/>
      <w:ind w:left="0" w:firstLine="0"/>
      <w:jc w:val="center"/>
      <w:outlineLvl w:val="3"/>
    </w:pPr>
    <w:rPr>
      <w:caps/>
    </w:rPr>
  </w:style>
  <w:style w:type="paragraph" w:styleId="Heading5">
    <w:name w:val="heading 5"/>
    <w:basedOn w:val="Heading2"/>
    <w:next w:val="Normal"/>
    <w:link w:val="Heading5Char"/>
    <w:qFormat/>
    <w:rsid w:val="00F8169E"/>
    <w:pPr>
      <w:ind w:left="0" w:firstLine="0"/>
      <w:jc w:val="center"/>
      <w:outlineLvl w:val="4"/>
    </w:pPr>
  </w:style>
  <w:style w:type="paragraph" w:styleId="Heading6">
    <w:name w:val="heading 6"/>
    <w:basedOn w:val="Normal"/>
    <w:next w:val="Normal"/>
    <w:link w:val="Heading6Char"/>
    <w:qFormat/>
    <w:rsid w:val="00F8169E"/>
    <w:pPr>
      <w:keepNext/>
      <w:spacing w:before="0"/>
      <w:ind w:left="-1548" w:firstLine="0"/>
      <w:outlineLvl w:val="5"/>
    </w:pPr>
    <w:rPr>
      <w:b/>
      <w:sz w:val="24"/>
    </w:rPr>
  </w:style>
  <w:style w:type="paragraph" w:styleId="Heading7">
    <w:name w:val="heading 7"/>
    <w:basedOn w:val="Normal"/>
    <w:next w:val="Normal"/>
    <w:link w:val="Heading7Char"/>
    <w:qFormat/>
    <w:rsid w:val="00F8169E"/>
    <w:pPr>
      <w:spacing w:before="360" w:after="240"/>
      <w:ind w:left="0" w:firstLine="0"/>
      <w:jc w:val="left"/>
      <w:outlineLvl w:val="6"/>
    </w:pPr>
    <w:rPr>
      <w:b/>
      <w:sz w:val="18"/>
    </w:rPr>
  </w:style>
  <w:style w:type="paragraph" w:styleId="Heading8">
    <w:name w:val="heading 8"/>
    <w:basedOn w:val="Normal"/>
    <w:next w:val="Normal"/>
    <w:link w:val="Heading8Char"/>
    <w:qFormat/>
    <w:rsid w:val="00F8169E"/>
    <w:pPr>
      <w:spacing w:before="240" w:after="60"/>
      <w:outlineLvl w:val="7"/>
    </w:pPr>
    <w:rPr>
      <w:i/>
    </w:rPr>
  </w:style>
  <w:style w:type="paragraph" w:styleId="Heading9">
    <w:name w:val="heading 9"/>
    <w:basedOn w:val="Normal"/>
    <w:next w:val="Normal"/>
    <w:link w:val="Heading9Char"/>
    <w:qFormat/>
    <w:rsid w:val="00F8169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69E"/>
    <w:rPr>
      <w:rFonts w:ascii="Arial" w:hAnsi="Arial"/>
      <w:caps/>
      <w:lang w:val="en-GB" w:eastAsia="en-GB"/>
    </w:rPr>
  </w:style>
  <w:style w:type="character" w:customStyle="1" w:styleId="Heading2Char">
    <w:name w:val="Heading 2 Char"/>
    <w:basedOn w:val="DefaultParagraphFont"/>
    <w:link w:val="Heading2"/>
    <w:rsid w:val="00F8169E"/>
    <w:rPr>
      <w:rFonts w:ascii="Arial" w:hAnsi="Arial"/>
      <w:b/>
      <w:lang w:val="en-GB" w:eastAsia="en-GB"/>
    </w:rPr>
  </w:style>
  <w:style w:type="character" w:customStyle="1" w:styleId="Heading3Char">
    <w:name w:val="Heading 3 Char"/>
    <w:basedOn w:val="DefaultParagraphFont"/>
    <w:link w:val="Heading3"/>
    <w:rsid w:val="00F8169E"/>
    <w:rPr>
      <w:rFonts w:ascii="Arial" w:hAnsi="Arial"/>
      <w:lang w:val="en-GB" w:eastAsia="en-GB"/>
    </w:rPr>
  </w:style>
  <w:style w:type="character" w:customStyle="1" w:styleId="Heading4Char">
    <w:name w:val="Heading 4 Char"/>
    <w:basedOn w:val="DefaultParagraphFont"/>
    <w:link w:val="Heading4"/>
    <w:rsid w:val="00F8169E"/>
    <w:rPr>
      <w:rFonts w:ascii="Arial" w:hAnsi="Arial"/>
      <w:caps/>
      <w:lang w:val="en-GB" w:eastAsia="en-GB"/>
    </w:rPr>
  </w:style>
  <w:style w:type="character" w:customStyle="1" w:styleId="Heading5Char">
    <w:name w:val="Heading 5 Char"/>
    <w:basedOn w:val="DefaultParagraphFont"/>
    <w:link w:val="Heading5"/>
    <w:rsid w:val="00F8169E"/>
    <w:rPr>
      <w:rFonts w:ascii="Arial" w:hAnsi="Arial"/>
      <w:b/>
      <w:lang w:val="en-GB" w:eastAsia="en-GB"/>
    </w:rPr>
  </w:style>
  <w:style w:type="character" w:customStyle="1" w:styleId="Heading6Char">
    <w:name w:val="Heading 6 Char"/>
    <w:basedOn w:val="DefaultParagraphFont"/>
    <w:link w:val="Heading6"/>
    <w:rsid w:val="00F8169E"/>
    <w:rPr>
      <w:rFonts w:ascii="Arial" w:hAnsi="Arial"/>
      <w:b/>
      <w:sz w:val="24"/>
      <w:lang w:val="en-GB" w:eastAsia="en-GB"/>
    </w:rPr>
  </w:style>
  <w:style w:type="character" w:customStyle="1" w:styleId="Heading7Char">
    <w:name w:val="Heading 7 Char"/>
    <w:basedOn w:val="DefaultParagraphFont"/>
    <w:link w:val="Heading7"/>
    <w:rsid w:val="00F8169E"/>
    <w:rPr>
      <w:rFonts w:ascii="Arial" w:hAnsi="Arial"/>
      <w:b/>
      <w:sz w:val="18"/>
      <w:lang w:val="en-GB" w:eastAsia="en-GB"/>
    </w:rPr>
  </w:style>
  <w:style w:type="character" w:customStyle="1" w:styleId="Heading8Char">
    <w:name w:val="Heading 8 Char"/>
    <w:basedOn w:val="DefaultParagraphFont"/>
    <w:link w:val="Heading8"/>
    <w:rsid w:val="00F8169E"/>
    <w:rPr>
      <w:rFonts w:ascii="Arial" w:hAnsi="Arial"/>
      <w:i/>
      <w:lang w:val="en-GB" w:eastAsia="en-GB"/>
    </w:rPr>
  </w:style>
  <w:style w:type="character" w:customStyle="1" w:styleId="Heading9Char">
    <w:name w:val="Heading 9 Char"/>
    <w:basedOn w:val="DefaultParagraphFont"/>
    <w:link w:val="Heading9"/>
    <w:rsid w:val="00F8169E"/>
    <w:rPr>
      <w:rFonts w:ascii="Arial" w:hAnsi="Arial"/>
      <w:b/>
      <w:i/>
      <w:sz w:val="18"/>
      <w:lang w:val="en-GB" w:eastAsia="en-GB"/>
    </w:rPr>
  </w:style>
  <w:style w:type="paragraph" w:customStyle="1" w:styleId="Definition">
    <w:name w:val="Definition"/>
    <w:basedOn w:val="Normal"/>
    <w:rsid w:val="009D0216"/>
    <w:pPr>
      <w:ind w:left="4321" w:hanging="3459"/>
    </w:pPr>
  </w:style>
  <w:style w:type="paragraph" w:customStyle="1" w:styleId="AgreementPartiesBottom">
    <w:name w:val="AgreementPartiesBottom"/>
    <w:rsid w:val="009D0216"/>
    <w:pPr>
      <w:spacing w:before="120" w:line="280" w:lineRule="atLeast"/>
    </w:pPr>
    <w:rPr>
      <w:rFonts w:ascii="Arial" w:hAnsi="Arial"/>
      <w:lang w:eastAsia="en-US"/>
    </w:rPr>
  </w:style>
  <w:style w:type="paragraph" w:customStyle="1" w:styleId="MRheading1">
    <w:name w:val="M&amp;R heading 1"/>
    <w:basedOn w:val="Normal"/>
    <w:rsid w:val="009D0216"/>
    <w:pPr>
      <w:keepNext/>
      <w:keepLines/>
      <w:numPr>
        <w:numId w:val="2"/>
      </w:numPr>
      <w:spacing w:before="240" w:line="360" w:lineRule="auto"/>
    </w:pPr>
    <w:rPr>
      <w:rFonts w:ascii="Times New Roman" w:hAnsi="Times New Roman"/>
      <w:b/>
      <w:sz w:val="24"/>
      <w:u w:val="single"/>
      <w:lang w:eastAsia="en-US"/>
    </w:rPr>
  </w:style>
  <w:style w:type="paragraph" w:customStyle="1" w:styleId="MRheading2">
    <w:name w:val="M&amp;R heading 2"/>
    <w:basedOn w:val="Normal"/>
    <w:rsid w:val="009D0216"/>
    <w:pPr>
      <w:numPr>
        <w:ilvl w:val="1"/>
        <w:numId w:val="2"/>
      </w:numPr>
      <w:spacing w:before="240" w:line="360" w:lineRule="auto"/>
      <w:outlineLvl w:val="1"/>
    </w:pPr>
    <w:rPr>
      <w:rFonts w:ascii="Times New Roman" w:hAnsi="Times New Roman"/>
      <w:sz w:val="24"/>
      <w:lang w:eastAsia="en-US"/>
    </w:rPr>
  </w:style>
  <w:style w:type="paragraph" w:customStyle="1" w:styleId="MRheading3">
    <w:name w:val="M&amp;R heading 3"/>
    <w:basedOn w:val="Normal"/>
    <w:rsid w:val="009D0216"/>
    <w:pPr>
      <w:numPr>
        <w:ilvl w:val="2"/>
        <w:numId w:val="2"/>
      </w:numPr>
      <w:spacing w:before="240" w:line="360" w:lineRule="auto"/>
      <w:outlineLvl w:val="2"/>
    </w:pPr>
    <w:rPr>
      <w:rFonts w:ascii="Times New Roman" w:hAnsi="Times New Roman"/>
      <w:sz w:val="24"/>
      <w:lang w:eastAsia="en-US"/>
    </w:rPr>
  </w:style>
  <w:style w:type="paragraph" w:customStyle="1" w:styleId="MRheading4">
    <w:name w:val="M&amp;R heading 4"/>
    <w:basedOn w:val="Normal"/>
    <w:rsid w:val="009D0216"/>
    <w:pPr>
      <w:numPr>
        <w:ilvl w:val="3"/>
        <w:numId w:val="2"/>
      </w:numPr>
      <w:spacing w:before="240" w:line="360" w:lineRule="auto"/>
      <w:outlineLvl w:val="3"/>
    </w:pPr>
    <w:rPr>
      <w:rFonts w:ascii="Times New Roman" w:hAnsi="Times New Roman"/>
      <w:sz w:val="24"/>
      <w:lang w:eastAsia="en-US"/>
    </w:rPr>
  </w:style>
  <w:style w:type="paragraph" w:customStyle="1" w:styleId="MRheading5">
    <w:name w:val="M&amp;R heading 5"/>
    <w:basedOn w:val="Normal"/>
    <w:rsid w:val="009D0216"/>
    <w:pPr>
      <w:numPr>
        <w:ilvl w:val="4"/>
        <w:numId w:val="2"/>
      </w:numPr>
      <w:spacing w:before="240" w:line="360" w:lineRule="auto"/>
      <w:outlineLvl w:val="4"/>
    </w:pPr>
    <w:rPr>
      <w:rFonts w:ascii="Times New Roman" w:hAnsi="Times New Roman"/>
      <w:sz w:val="24"/>
      <w:lang w:eastAsia="en-US"/>
    </w:rPr>
  </w:style>
  <w:style w:type="paragraph" w:customStyle="1" w:styleId="MRheading6">
    <w:name w:val="M&amp;R heading 6"/>
    <w:basedOn w:val="Normal"/>
    <w:rsid w:val="009D0216"/>
    <w:pPr>
      <w:numPr>
        <w:ilvl w:val="5"/>
        <w:numId w:val="2"/>
      </w:numPr>
      <w:spacing w:before="240" w:line="360" w:lineRule="auto"/>
      <w:outlineLvl w:val="5"/>
    </w:pPr>
    <w:rPr>
      <w:rFonts w:ascii="Times New Roman" w:hAnsi="Times New Roman"/>
      <w:sz w:val="24"/>
      <w:lang w:eastAsia="en-US"/>
    </w:rPr>
  </w:style>
  <w:style w:type="paragraph" w:customStyle="1" w:styleId="MRheading7">
    <w:name w:val="M&amp;R heading 7"/>
    <w:basedOn w:val="Normal"/>
    <w:rsid w:val="009D0216"/>
    <w:pPr>
      <w:numPr>
        <w:ilvl w:val="6"/>
        <w:numId w:val="2"/>
      </w:numPr>
      <w:spacing w:before="240" w:line="360" w:lineRule="auto"/>
      <w:outlineLvl w:val="6"/>
    </w:pPr>
    <w:rPr>
      <w:rFonts w:ascii="Times New Roman" w:hAnsi="Times New Roman"/>
      <w:sz w:val="24"/>
      <w:lang w:eastAsia="en-US"/>
    </w:rPr>
  </w:style>
  <w:style w:type="paragraph" w:customStyle="1" w:styleId="MRheading8">
    <w:name w:val="M&amp;R heading 8"/>
    <w:basedOn w:val="Normal"/>
    <w:rsid w:val="009D0216"/>
    <w:pPr>
      <w:numPr>
        <w:ilvl w:val="7"/>
        <w:numId w:val="2"/>
      </w:numPr>
      <w:spacing w:before="240" w:line="360" w:lineRule="auto"/>
      <w:outlineLvl w:val="7"/>
    </w:pPr>
    <w:rPr>
      <w:rFonts w:ascii="Times New Roman" w:hAnsi="Times New Roman"/>
      <w:sz w:val="24"/>
      <w:lang w:eastAsia="en-US"/>
    </w:rPr>
  </w:style>
  <w:style w:type="paragraph" w:customStyle="1" w:styleId="MRheading9">
    <w:name w:val="M&amp;R heading 9"/>
    <w:basedOn w:val="Normal"/>
    <w:rsid w:val="009D0216"/>
    <w:pPr>
      <w:numPr>
        <w:ilvl w:val="8"/>
        <w:numId w:val="2"/>
      </w:numPr>
      <w:spacing w:before="240" w:line="360" w:lineRule="auto"/>
      <w:outlineLvl w:val="8"/>
    </w:pPr>
    <w:rPr>
      <w:rFonts w:ascii="Times New Roman" w:hAnsi="Times New Roman"/>
      <w:sz w:val="24"/>
      <w:lang w:eastAsia="en-US"/>
    </w:rPr>
  </w:style>
  <w:style w:type="paragraph" w:customStyle="1" w:styleId="MRLMA9">
    <w:name w:val="M&amp;R LMA 9"/>
    <w:basedOn w:val="Normal"/>
    <w:rsid w:val="009D0216"/>
    <w:pPr>
      <w:numPr>
        <w:numId w:val="3"/>
      </w:numPr>
      <w:spacing w:before="240" w:line="360" w:lineRule="auto"/>
    </w:pPr>
    <w:rPr>
      <w:sz w:val="22"/>
    </w:rPr>
  </w:style>
  <w:style w:type="paragraph" w:customStyle="1" w:styleId="MRNoHead1">
    <w:name w:val="M&amp;R No Head 1"/>
    <w:basedOn w:val="Normal"/>
    <w:rsid w:val="009D0216"/>
    <w:pPr>
      <w:numPr>
        <w:ilvl w:val="1"/>
        <w:numId w:val="3"/>
      </w:numPr>
      <w:spacing w:before="240" w:line="360" w:lineRule="auto"/>
    </w:pPr>
    <w:rPr>
      <w:sz w:val="22"/>
    </w:rPr>
  </w:style>
  <w:style w:type="paragraph" w:customStyle="1" w:styleId="MRNoHead2">
    <w:name w:val="M&amp;R No Head 2"/>
    <w:basedOn w:val="MRNoHead1"/>
    <w:rsid w:val="009D0216"/>
    <w:pPr>
      <w:numPr>
        <w:ilvl w:val="3"/>
      </w:numPr>
    </w:pPr>
  </w:style>
  <w:style w:type="paragraph" w:customStyle="1" w:styleId="MRNoHead3">
    <w:name w:val="M&amp;R No Head 3"/>
    <w:basedOn w:val="MRNoHead1"/>
    <w:rsid w:val="009D0216"/>
    <w:pPr>
      <w:numPr>
        <w:ilvl w:val="4"/>
      </w:numPr>
    </w:pPr>
  </w:style>
  <w:style w:type="paragraph" w:customStyle="1" w:styleId="MRNoHead4">
    <w:name w:val="M&amp;R No Head 4"/>
    <w:basedOn w:val="Normal"/>
    <w:rsid w:val="009D0216"/>
    <w:pPr>
      <w:numPr>
        <w:ilvl w:val="5"/>
        <w:numId w:val="3"/>
      </w:numPr>
      <w:spacing w:before="240" w:line="360" w:lineRule="auto"/>
    </w:pPr>
    <w:rPr>
      <w:sz w:val="22"/>
    </w:rPr>
  </w:style>
  <w:style w:type="paragraph" w:customStyle="1" w:styleId="MRNoHead5">
    <w:name w:val="M&amp;R No Head 5"/>
    <w:basedOn w:val="MRNoHead1"/>
    <w:rsid w:val="009D0216"/>
    <w:pPr>
      <w:numPr>
        <w:ilvl w:val="6"/>
      </w:numPr>
    </w:pPr>
  </w:style>
  <w:style w:type="paragraph" w:customStyle="1" w:styleId="MRNoHead6">
    <w:name w:val="M&amp;R No Head 6"/>
    <w:basedOn w:val="MRNoHead1"/>
    <w:rsid w:val="009D0216"/>
    <w:pPr>
      <w:numPr>
        <w:ilvl w:val="7"/>
      </w:numPr>
    </w:pPr>
  </w:style>
  <w:style w:type="paragraph" w:customStyle="1" w:styleId="MRNoHead7">
    <w:name w:val="M&amp;R No Head 7"/>
    <w:basedOn w:val="MRNoHead1"/>
    <w:rsid w:val="009D0216"/>
    <w:pPr>
      <w:numPr>
        <w:ilvl w:val="8"/>
      </w:numPr>
    </w:pPr>
  </w:style>
  <w:style w:type="paragraph" w:customStyle="1" w:styleId="MRNoHead1Char">
    <w:name w:val="M&amp;R No Head 1 Char"/>
    <w:basedOn w:val="Normal"/>
    <w:rsid w:val="009D0216"/>
    <w:pPr>
      <w:numPr>
        <w:ilvl w:val="2"/>
        <w:numId w:val="3"/>
      </w:numPr>
      <w:spacing w:before="240" w:line="360" w:lineRule="auto"/>
    </w:pPr>
    <w:rPr>
      <w:sz w:val="22"/>
    </w:rPr>
  </w:style>
  <w:style w:type="paragraph" w:styleId="Header">
    <w:name w:val="header"/>
    <w:basedOn w:val="Normal"/>
    <w:link w:val="HeaderChar"/>
    <w:uiPriority w:val="99"/>
    <w:semiHidden/>
    <w:unhideWhenUsed/>
    <w:rsid w:val="007009E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7009E1"/>
    <w:rPr>
      <w:rFonts w:ascii="Arial" w:hAnsi="Arial"/>
      <w:lang w:val="en-GB" w:eastAsia="en-GB"/>
    </w:rPr>
  </w:style>
  <w:style w:type="paragraph" w:styleId="Footer">
    <w:name w:val="footer"/>
    <w:basedOn w:val="Normal"/>
    <w:link w:val="FooterChar"/>
    <w:uiPriority w:val="99"/>
    <w:unhideWhenUsed/>
    <w:rsid w:val="007009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09E1"/>
    <w:rPr>
      <w:rFonts w:ascii="Arial" w:hAnsi="Arial"/>
      <w:lang w:val="en-GB" w:eastAsia="en-GB"/>
    </w:rPr>
  </w:style>
  <w:style w:type="paragraph" w:styleId="ListParagraph">
    <w:name w:val="List Paragraph"/>
    <w:basedOn w:val="Normal"/>
    <w:uiPriority w:val="34"/>
    <w:qFormat/>
    <w:rsid w:val="007009E1"/>
    <w:pPr>
      <w:ind w:left="720"/>
      <w:contextualSpacing/>
    </w:pPr>
  </w:style>
  <w:style w:type="character" w:styleId="CommentReference">
    <w:name w:val="annotation reference"/>
    <w:basedOn w:val="DefaultParagraphFont"/>
    <w:uiPriority w:val="99"/>
    <w:semiHidden/>
    <w:unhideWhenUsed/>
    <w:rsid w:val="002C2158"/>
    <w:rPr>
      <w:sz w:val="16"/>
      <w:szCs w:val="16"/>
    </w:rPr>
  </w:style>
  <w:style w:type="paragraph" w:styleId="CommentText">
    <w:name w:val="annotation text"/>
    <w:basedOn w:val="Normal"/>
    <w:link w:val="CommentTextChar"/>
    <w:uiPriority w:val="99"/>
    <w:semiHidden/>
    <w:unhideWhenUsed/>
    <w:rsid w:val="002C2158"/>
    <w:pPr>
      <w:spacing w:line="240" w:lineRule="auto"/>
    </w:pPr>
  </w:style>
  <w:style w:type="character" w:customStyle="1" w:styleId="CommentTextChar">
    <w:name w:val="Comment Text Char"/>
    <w:basedOn w:val="DefaultParagraphFont"/>
    <w:link w:val="CommentText"/>
    <w:uiPriority w:val="99"/>
    <w:semiHidden/>
    <w:rsid w:val="002C2158"/>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2C2158"/>
    <w:rPr>
      <w:b/>
      <w:bCs/>
    </w:rPr>
  </w:style>
  <w:style w:type="character" w:customStyle="1" w:styleId="CommentSubjectChar">
    <w:name w:val="Comment Subject Char"/>
    <w:basedOn w:val="CommentTextChar"/>
    <w:link w:val="CommentSubject"/>
    <w:uiPriority w:val="99"/>
    <w:semiHidden/>
    <w:rsid w:val="002C2158"/>
    <w:rPr>
      <w:rFonts w:ascii="Arial" w:hAnsi="Arial"/>
      <w:b/>
      <w:bCs/>
      <w:lang w:val="en-GB" w:eastAsia="en-GB"/>
    </w:rPr>
  </w:style>
  <w:style w:type="paragraph" w:styleId="BalloonText">
    <w:name w:val="Balloon Text"/>
    <w:basedOn w:val="Normal"/>
    <w:link w:val="BalloonTextChar"/>
    <w:uiPriority w:val="99"/>
    <w:semiHidden/>
    <w:unhideWhenUsed/>
    <w:rsid w:val="002C21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5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8981">
      <w:bodyDiv w:val="1"/>
      <w:marLeft w:val="0"/>
      <w:marRight w:val="0"/>
      <w:marTop w:val="0"/>
      <w:marBottom w:val="0"/>
      <w:divBdr>
        <w:top w:val="none" w:sz="0" w:space="0" w:color="auto"/>
        <w:left w:val="none" w:sz="0" w:space="0" w:color="auto"/>
        <w:bottom w:val="none" w:sz="0" w:space="0" w:color="auto"/>
        <w:right w:val="none" w:sz="0" w:space="0" w:color="auto"/>
      </w:divBdr>
    </w:div>
    <w:div w:id="16238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ne\AppData\Local\Temp\Template_3_proforma_with_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DBC4D2C3C7F4AB23956D24FE4CD15" ma:contentTypeVersion="1" ma:contentTypeDescription="Create a new document." ma:contentTypeScope="" ma:versionID="a79ec7b56f95203d01a3293152b42e02">
  <xsd:schema xmlns:xsd="http://www.w3.org/2001/XMLSchema" xmlns:p="http://schemas.microsoft.com/office/2006/metadata/properties" targetNamespace="http://schemas.microsoft.com/office/2006/metadata/properties" ma:root="true" ma:fieldsID="91f84d774871b825a07a151fe8f358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http://ecentral/PandP/SharedDocuments/Forms/Document/PandPDocProperties.xsn</xsnLocation>
  <cached>True</cached>
  <openByDefault>True</openByDefault>
  <xsnScope>http://ecentral</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477-9F82-4DF3-99CE-C2520A7984D5}">
  <ds:schemaRefs>
    <ds:schemaRef ds:uri="http://schemas.microsoft.com/sharepoint/v3/contenttype/forms"/>
  </ds:schemaRefs>
</ds:datastoreItem>
</file>

<file path=customXml/itemProps2.xml><?xml version="1.0" encoding="utf-8"?>
<ds:datastoreItem xmlns:ds="http://schemas.openxmlformats.org/officeDocument/2006/customXml" ds:itemID="{1D410A1F-EFAB-4714-B2F7-29AA1CB89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D49D58-810B-4085-A98A-C838449C9CC2}">
  <ds:schemaRefs>
    <ds:schemaRef ds:uri="http://schemas.microsoft.com/office/2006/metadata/customXsn"/>
  </ds:schemaRefs>
</ds:datastoreItem>
</file>

<file path=customXml/itemProps4.xml><?xml version="1.0" encoding="utf-8"?>
<ds:datastoreItem xmlns:ds="http://schemas.openxmlformats.org/officeDocument/2006/customXml" ds:itemID="{DB347CC4-45E9-47A6-AD15-1FE8016E487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C5FCF9-8480-41AE-81E7-7069CA08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Template_3_proforma_with_instructions</Template>
  <TotalTime>1</TotalTime>
  <Pages>9</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Brown</dc:creator>
  <cp:keywords/>
  <dc:description/>
  <cp:lastModifiedBy>Liane Brown</cp:lastModifiedBy>
  <cp:revision>1</cp:revision>
  <cp:lastPrinted>2013-03-13T13:30:00Z</cp:lastPrinted>
  <dcterms:created xsi:type="dcterms:W3CDTF">2016-12-14T15:04:00Z</dcterms:created>
  <dcterms:modified xsi:type="dcterms:W3CDTF">2016-12-14T15:05:00Z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0x01010035EDBC4D2C3C7F4AB23956D24FE4CD15</vt:lpwstr>
  </property>
</Properties>
</file>